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4B" w:rsidRPr="00830DF6" w:rsidRDefault="00C43F4B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  <w:r w:rsidRPr="00830DF6">
        <w:rPr>
          <w:rFonts w:ascii="Arial" w:hAnsi="Arial" w:cs="Arial"/>
          <w:b/>
          <w:bCs/>
          <w:lang w:eastAsia="hr-HR"/>
        </w:rPr>
        <w:t xml:space="preserve">Rezultati pismenog dijela ispita održanog </w:t>
      </w:r>
      <w:r>
        <w:rPr>
          <w:rFonts w:ascii="Arial" w:hAnsi="Arial" w:cs="Arial"/>
          <w:b/>
          <w:bCs/>
          <w:lang w:eastAsia="hr-HR"/>
        </w:rPr>
        <w:t>4. 9</w:t>
      </w:r>
      <w:r w:rsidRPr="00830DF6">
        <w:rPr>
          <w:rFonts w:ascii="Arial" w:hAnsi="Arial" w:cs="Arial"/>
          <w:b/>
          <w:bCs/>
          <w:lang w:eastAsia="hr-HR"/>
        </w:rPr>
        <w:t>. 2014. iz kolegija:</w:t>
      </w:r>
    </w:p>
    <w:p w:rsidR="00C43F4B" w:rsidRDefault="00C43F4B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  <w:bookmarkStart w:id="0" w:name="_GoBack"/>
      <w:bookmarkEnd w:id="0"/>
    </w:p>
    <w:p w:rsidR="00C43F4B" w:rsidRDefault="00C43F4B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C43F4B" w:rsidRDefault="00C43F4B" w:rsidP="00FF48D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 w:rsidRPr="00520AED">
        <w:rPr>
          <w:rFonts w:ascii="Arial" w:hAnsi="Arial" w:cs="Arial"/>
          <w:b/>
          <w:bCs/>
          <w:sz w:val="20"/>
          <w:szCs w:val="20"/>
          <w:lang w:eastAsia="hr-HR"/>
        </w:rPr>
        <w:t>INDUSTRIJSKO INŽENJERSTVO</w:t>
      </w:r>
    </w:p>
    <w:p w:rsidR="00C43F4B" w:rsidRPr="00520AED" w:rsidRDefault="00C43F4B" w:rsidP="00FF48D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C43F4B" w:rsidRPr="001208CA" w:rsidTr="00CF5DD8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C43F4B" w:rsidRPr="001208CA" w:rsidTr="00CF5DD8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1 .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CF5D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Kvina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CF5DD8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Frajtić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Pr="00830DF6" w:rsidRDefault="00C43F4B" w:rsidP="00CF5D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16/24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CF5D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</w:tbl>
    <w:p w:rsidR="00C43F4B" w:rsidRDefault="00C43F4B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C43F4B" w:rsidRPr="00830DF6" w:rsidRDefault="00C43F4B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C43F4B" w:rsidRDefault="00C43F4B" w:rsidP="00520AE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OPERACIJSKA ISTRAŽIVANJA II</w:t>
      </w:r>
    </w:p>
    <w:p w:rsidR="00C43F4B" w:rsidRPr="00830DF6" w:rsidRDefault="00C43F4B" w:rsidP="00520AE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C43F4B" w:rsidRPr="001208CA" w:rsidTr="005F0DCA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5F0DC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5F0DC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5F0DC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F4B" w:rsidRPr="00830DF6" w:rsidRDefault="00C43F4B" w:rsidP="005F0DC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F4B" w:rsidRPr="00830DF6" w:rsidRDefault="00C43F4B" w:rsidP="005F0DCA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C43F4B" w:rsidRPr="001208CA" w:rsidTr="005F0DCA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830DF6" w:rsidRDefault="00C43F4B" w:rsidP="005F0DC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1 .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5F0D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Dino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5F0DCA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Bušić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Pr="00830DF6" w:rsidRDefault="00C43F4B" w:rsidP="005F0D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5F0DC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C43F4B" w:rsidRDefault="00C43F4B" w:rsidP="00520AED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43F4B" w:rsidRDefault="00C43F4B" w:rsidP="00520AED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43F4B" w:rsidRDefault="00C43F4B" w:rsidP="00FF48D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 w:rsidRPr="00520AED">
        <w:rPr>
          <w:rFonts w:ascii="Arial" w:hAnsi="Arial" w:cs="Arial"/>
          <w:b/>
          <w:bCs/>
          <w:sz w:val="20"/>
          <w:szCs w:val="20"/>
          <w:lang w:eastAsia="hr-HR"/>
        </w:rPr>
        <w:t>OPTIMIRANJE I PLANIRANJE POKUSA</w:t>
      </w:r>
    </w:p>
    <w:p w:rsidR="00C43F4B" w:rsidRPr="00520AED" w:rsidRDefault="00C43F4B" w:rsidP="00FF48D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C43F4B" w:rsidRPr="001208CA" w:rsidTr="00CF5DD8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C43F4B" w:rsidRPr="001208CA" w:rsidTr="00CF5DD8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830DF6" w:rsidRDefault="00C43F4B" w:rsidP="00CF5DD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1 .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CF5DD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Damir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CF5DD8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Babić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Pr="00830DF6" w:rsidRDefault="00C43F4B" w:rsidP="00CF5D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73/100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CF5D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</w:tbl>
    <w:p w:rsidR="00C43F4B" w:rsidRPr="00830DF6" w:rsidRDefault="00C43F4B" w:rsidP="00FF48D9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C43F4B" w:rsidRPr="00830DF6" w:rsidRDefault="00C43F4B" w:rsidP="00C42376">
      <w:pPr>
        <w:spacing w:line="240" w:lineRule="auto"/>
        <w:jc w:val="center"/>
        <w:rPr>
          <w:rFonts w:ascii="Arial" w:hAnsi="Arial" w:cs="Arial"/>
          <w:b/>
          <w:bCs/>
          <w:lang w:eastAsia="hr-HR"/>
        </w:rPr>
      </w:pPr>
    </w:p>
    <w:p w:rsidR="00C43F4B" w:rsidRDefault="00C43F4B" w:rsidP="00C423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UPRAVLJANJE ZNANJEM I PROMJENAMA</w:t>
      </w:r>
    </w:p>
    <w:p w:rsidR="00C43F4B" w:rsidRPr="00830DF6" w:rsidRDefault="00C43F4B" w:rsidP="00C4237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0A0"/>
      </w:tblPr>
      <w:tblGrid>
        <w:gridCol w:w="897"/>
        <w:gridCol w:w="1217"/>
        <w:gridCol w:w="1595"/>
        <w:gridCol w:w="894"/>
        <w:gridCol w:w="883"/>
      </w:tblGrid>
      <w:tr w:rsidR="00C43F4B" w:rsidRPr="001208CA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43F4B" w:rsidRPr="00830DF6" w:rsidRDefault="00C43F4B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F4B" w:rsidRPr="00830DF6" w:rsidRDefault="00C43F4B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3F4B" w:rsidRPr="00830DF6" w:rsidRDefault="00C43F4B" w:rsidP="0061657D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C43F4B" w:rsidRPr="001208CA" w:rsidTr="0061657D">
        <w:trPr>
          <w:trHeight w:val="25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830DF6" w:rsidRDefault="00C43F4B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1 .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Bilan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Pr="00830DF6" w:rsidRDefault="00C43F4B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3/4</w:t>
            </w:r>
          </w:p>
        </w:tc>
      </w:tr>
      <w:tr w:rsidR="00C43F4B" w:rsidRPr="001208CA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2 .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Franjo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Dominiković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Default="00C43F4B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C43F4B" w:rsidRPr="001208CA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3 .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Luka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Radonić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Default="00C43F4B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C43F4B" w:rsidRPr="001208CA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4 .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Slaćanin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Default="00C43F4B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  <w:tr w:rsidR="00C43F4B" w:rsidRPr="001208CA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5 .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Špehar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Default="00C43F4B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</w:tr>
      <w:tr w:rsidR="00C43F4B" w:rsidRPr="001208CA" w:rsidTr="0061657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6 .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3F4B" w:rsidRPr="001208CA" w:rsidRDefault="00C43F4B" w:rsidP="0061657D">
            <w:pPr>
              <w:rPr>
                <w:rFonts w:ascii="Arial" w:hAnsi="Arial" w:cs="Arial"/>
                <w:sz w:val="20"/>
                <w:szCs w:val="20"/>
              </w:rPr>
            </w:pPr>
            <w:r w:rsidRPr="001208CA">
              <w:rPr>
                <w:rFonts w:ascii="Arial" w:hAnsi="Arial" w:cs="Arial"/>
                <w:sz w:val="20"/>
                <w:szCs w:val="20"/>
              </w:rPr>
              <w:t>Žarko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F4B" w:rsidRDefault="00C43F4B" w:rsidP="00D536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F4B" w:rsidRDefault="00C43F4B" w:rsidP="0061657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</w:tr>
    </w:tbl>
    <w:p w:rsidR="00C43F4B" w:rsidRDefault="00C43F4B" w:rsidP="00C42376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43F4B" w:rsidRDefault="00C43F4B" w:rsidP="00FF48D9">
      <w:pPr>
        <w:jc w:val="center"/>
        <w:rPr>
          <w:rFonts w:ascii="Arial" w:hAnsi="Arial" w:cs="Arial"/>
          <w:b/>
          <w:bCs/>
          <w:sz w:val="20"/>
          <w:szCs w:val="20"/>
          <w:lang w:eastAsia="hr-HR"/>
        </w:rPr>
      </w:pPr>
    </w:p>
    <w:p w:rsidR="00C43F4B" w:rsidRDefault="00C43F4B" w:rsidP="00FF48D9">
      <w:pPr>
        <w:rPr>
          <w:rFonts w:ascii="Arial" w:hAnsi="Arial" w:cs="Arial"/>
        </w:rPr>
      </w:pPr>
    </w:p>
    <w:p w:rsidR="00C43F4B" w:rsidRPr="002D096E" w:rsidRDefault="00C43F4B" w:rsidP="00FF48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Usmeni ispit bit će u</w:t>
      </w:r>
      <w:r w:rsidRPr="002D096E">
        <w:rPr>
          <w:rFonts w:ascii="Arial" w:hAnsi="Arial" w:cs="Arial"/>
          <w:sz w:val="22"/>
        </w:rPr>
        <w:t xml:space="preserve"> ponedjeljak, </w:t>
      </w:r>
      <w:r>
        <w:rPr>
          <w:rFonts w:ascii="Arial" w:hAnsi="Arial" w:cs="Arial"/>
          <w:sz w:val="22"/>
        </w:rPr>
        <w:t>08</w:t>
      </w:r>
      <w:r w:rsidRPr="002D096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9.2014. u 11 </w:t>
      </w:r>
      <w:r w:rsidRPr="002D096E">
        <w:rPr>
          <w:rFonts w:ascii="Arial" w:hAnsi="Arial" w:cs="Arial"/>
          <w:sz w:val="22"/>
        </w:rPr>
        <w:t>sati u sobi A40</w:t>
      </w:r>
      <w:r>
        <w:rPr>
          <w:rFonts w:ascii="Arial" w:hAnsi="Arial" w:cs="Arial"/>
          <w:sz w:val="22"/>
        </w:rPr>
        <w:t>2.</w:t>
      </w:r>
    </w:p>
    <w:p w:rsidR="00C43F4B" w:rsidRPr="00830DF6" w:rsidRDefault="00C43F4B" w:rsidP="00FF48D9">
      <w:pPr>
        <w:rPr>
          <w:rFonts w:ascii="Arial" w:hAnsi="Arial" w:cs="Arial"/>
          <w:sz w:val="16"/>
          <w:szCs w:val="16"/>
        </w:rPr>
      </w:pPr>
    </w:p>
    <w:p w:rsidR="00C43F4B" w:rsidRDefault="00C43F4B" w:rsidP="00FF48D9">
      <w:pPr>
        <w:rPr>
          <w:rFonts w:ascii="Arial" w:hAnsi="Arial" w:cs="Arial"/>
          <w:sz w:val="22"/>
          <w:szCs w:val="22"/>
        </w:rPr>
      </w:pPr>
    </w:p>
    <w:p w:rsidR="00C43F4B" w:rsidRPr="00830DF6" w:rsidRDefault="00C43F4B" w:rsidP="00FF48D9">
      <w:pPr>
        <w:rPr>
          <w:rFonts w:ascii="Arial" w:hAnsi="Arial" w:cs="Arial"/>
          <w:sz w:val="22"/>
          <w:szCs w:val="22"/>
        </w:rPr>
      </w:pPr>
    </w:p>
    <w:p w:rsidR="00C43F4B" w:rsidRPr="00830DF6" w:rsidRDefault="00C43F4B" w:rsidP="00FF48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 xml:space="preserve">Zagreb, </w:t>
      </w:r>
      <w:r>
        <w:rPr>
          <w:rFonts w:ascii="Arial" w:hAnsi="Arial" w:cs="Arial"/>
          <w:sz w:val="22"/>
          <w:szCs w:val="22"/>
        </w:rPr>
        <w:t>08</w:t>
      </w:r>
      <w:r w:rsidRPr="00830DF6">
        <w:rPr>
          <w:rFonts w:ascii="Arial" w:hAnsi="Arial" w:cs="Arial"/>
          <w:sz w:val="22"/>
          <w:szCs w:val="22"/>
        </w:rPr>
        <w:t>. 0</w:t>
      </w:r>
      <w:r>
        <w:rPr>
          <w:rFonts w:ascii="Arial" w:hAnsi="Arial" w:cs="Arial"/>
          <w:sz w:val="22"/>
          <w:szCs w:val="22"/>
        </w:rPr>
        <w:t>9</w:t>
      </w:r>
      <w:r w:rsidRPr="00830DF6">
        <w:rPr>
          <w:rFonts w:ascii="Arial" w:hAnsi="Arial" w:cs="Arial"/>
          <w:sz w:val="22"/>
          <w:szCs w:val="22"/>
        </w:rPr>
        <w:t>. 2014.</w:t>
      </w:r>
    </w:p>
    <w:p w:rsidR="00C43F4B" w:rsidRPr="00830DF6" w:rsidRDefault="00C43F4B" w:rsidP="005129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  <w:t>Prof.dr.sc.Nedeljko Štefanić</w:t>
      </w:r>
    </w:p>
    <w:sectPr w:rsidR="00C43F4B" w:rsidRPr="00830DF6" w:rsidSect="005129D9">
      <w:headerReference w:type="default" r:id="rId7"/>
      <w:footerReference w:type="default" r:id="rId8"/>
      <w:headerReference w:type="first" r:id="rId9"/>
      <w:pgSz w:w="11906" w:h="16838" w:code="9"/>
      <w:pgMar w:top="1536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4B" w:rsidRDefault="00C43F4B" w:rsidP="0071787E">
      <w:pPr>
        <w:spacing w:line="240" w:lineRule="auto"/>
      </w:pPr>
      <w:r>
        <w:separator/>
      </w:r>
    </w:p>
  </w:endnote>
  <w:endnote w:type="continuationSeparator" w:id="0">
    <w:p w:rsidR="00C43F4B" w:rsidRDefault="00C43F4B" w:rsidP="00717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4B" w:rsidRDefault="00C43F4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43F4B" w:rsidRDefault="00C43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4B" w:rsidRDefault="00C43F4B" w:rsidP="0071787E">
      <w:pPr>
        <w:spacing w:line="240" w:lineRule="auto"/>
      </w:pPr>
      <w:r>
        <w:separator/>
      </w:r>
    </w:p>
  </w:footnote>
  <w:footnote w:type="continuationSeparator" w:id="0">
    <w:p w:rsidR="00C43F4B" w:rsidRDefault="00C43F4B" w:rsidP="007178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4B" w:rsidRDefault="00C43F4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zaglavlje katedra" style="position:absolute;margin-left:-16.5pt;margin-top:-5.8pt;width:516.65pt;height:31.7pt;z-index:-251656192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4B" w:rsidRDefault="00C43F4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zaglavlje katedra" style="position:absolute;margin-left:-13.5pt;margin-top:-5.05pt;width:516.65pt;height:31.7pt;z-index:-251654144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3E3"/>
    <w:multiLevelType w:val="multilevel"/>
    <w:tmpl w:val="548CD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56163C"/>
    <w:multiLevelType w:val="hybridMultilevel"/>
    <w:tmpl w:val="A5A6703A"/>
    <w:lvl w:ilvl="0" w:tplc="ACA84A04">
      <w:start w:val="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B888C1D6">
      <w:start w:val="1"/>
      <w:numFmt w:val="lowerLetter"/>
      <w:lvlText w:val="%2)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">
    <w:nsid w:val="184D7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4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CF5D93"/>
    <w:multiLevelType w:val="multilevel"/>
    <w:tmpl w:val="8C38E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3EE3F29"/>
    <w:multiLevelType w:val="hybridMultilevel"/>
    <w:tmpl w:val="83BE6EA6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74B0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F3707C"/>
    <w:multiLevelType w:val="hybridMultilevel"/>
    <w:tmpl w:val="1DEC6F22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8F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62"/>
    <w:rsid w:val="00002F57"/>
    <w:rsid w:val="00017644"/>
    <w:rsid w:val="00022E9E"/>
    <w:rsid w:val="00024CDB"/>
    <w:rsid w:val="00047A5D"/>
    <w:rsid w:val="00096328"/>
    <w:rsid w:val="000C70AA"/>
    <w:rsid w:val="000F2CF9"/>
    <w:rsid w:val="001208CA"/>
    <w:rsid w:val="00133745"/>
    <w:rsid w:val="00150E34"/>
    <w:rsid w:val="00160172"/>
    <w:rsid w:val="00167769"/>
    <w:rsid w:val="001A083C"/>
    <w:rsid w:val="001A0DBC"/>
    <w:rsid w:val="001E1ED9"/>
    <w:rsid w:val="001E43B8"/>
    <w:rsid w:val="00201DAA"/>
    <w:rsid w:val="002239D0"/>
    <w:rsid w:val="00232BA1"/>
    <w:rsid w:val="002656E3"/>
    <w:rsid w:val="002710E3"/>
    <w:rsid w:val="002A0A09"/>
    <w:rsid w:val="002B0030"/>
    <w:rsid w:val="002C18E6"/>
    <w:rsid w:val="002D096E"/>
    <w:rsid w:val="002D25E6"/>
    <w:rsid w:val="002D693C"/>
    <w:rsid w:val="002E3396"/>
    <w:rsid w:val="00302A14"/>
    <w:rsid w:val="003232EC"/>
    <w:rsid w:val="003437BF"/>
    <w:rsid w:val="00354F03"/>
    <w:rsid w:val="00361AD9"/>
    <w:rsid w:val="00365423"/>
    <w:rsid w:val="003B4305"/>
    <w:rsid w:val="003B7A63"/>
    <w:rsid w:val="003B7EC4"/>
    <w:rsid w:val="003C3BD9"/>
    <w:rsid w:val="003E6127"/>
    <w:rsid w:val="00427F6F"/>
    <w:rsid w:val="0044712A"/>
    <w:rsid w:val="00486BE8"/>
    <w:rsid w:val="00487F2E"/>
    <w:rsid w:val="0049023A"/>
    <w:rsid w:val="004A3588"/>
    <w:rsid w:val="004C31AA"/>
    <w:rsid w:val="004D1BD9"/>
    <w:rsid w:val="004D5EB6"/>
    <w:rsid w:val="004D6A93"/>
    <w:rsid w:val="004F0506"/>
    <w:rsid w:val="005129D9"/>
    <w:rsid w:val="00520AED"/>
    <w:rsid w:val="005F0DCA"/>
    <w:rsid w:val="00600D91"/>
    <w:rsid w:val="00607979"/>
    <w:rsid w:val="0061657D"/>
    <w:rsid w:val="0064179A"/>
    <w:rsid w:val="006724C2"/>
    <w:rsid w:val="006A201E"/>
    <w:rsid w:val="006A2D4F"/>
    <w:rsid w:val="006A438B"/>
    <w:rsid w:val="006A454D"/>
    <w:rsid w:val="006C3EBA"/>
    <w:rsid w:val="0071787E"/>
    <w:rsid w:val="007472FB"/>
    <w:rsid w:val="007944F9"/>
    <w:rsid w:val="007B6369"/>
    <w:rsid w:val="007C0362"/>
    <w:rsid w:val="007E08CF"/>
    <w:rsid w:val="007E420D"/>
    <w:rsid w:val="00803EC2"/>
    <w:rsid w:val="00815855"/>
    <w:rsid w:val="00830DF6"/>
    <w:rsid w:val="008405D7"/>
    <w:rsid w:val="00857BF2"/>
    <w:rsid w:val="00872B3F"/>
    <w:rsid w:val="00885B2E"/>
    <w:rsid w:val="008B2602"/>
    <w:rsid w:val="0093147A"/>
    <w:rsid w:val="009341CA"/>
    <w:rsid w:val="00940482"/>
    <w:rsid w:val="00964293"/>
    <w:rsid w:val="00973837"/>
    <w:rsid w:val="009D0A1E"/>
    <w:rsid w:val="00A6162F"/>
    <w:rsid w:val="00A82779"/>
    <w:rsid w:val="00AE462D"/>
    <w:rsid w:val="00B16F3C"/>
    <w:rsid w:val="00B42379"/>
    <w:rsid w:val="00B52A9F"/>
    <w:rsid w:val="00B570FB"/>
    <w:rsid w:val="00BA1C10"/>
    <w:rsid w:val="00BA4A8F"/>
    <w:rsid w:val="00BC5782"/>
    <w:rsid w:val="00BE0CE0"/>
    <w:rsid w:val="00BE6B66"/>
    <w:rsid w:val="00BF446D"/>
    <w:rsid w:val="00C214FB"/>
    <w:rsid w:val="00C2512E"/>
    <w:rsid w:val="00C26646"/>
    <w:rsid w:val="00C37869"/>
    <w:rsid w:val="00C41E15"/>
    <w:rsid w:val="00C42376"/>
    <w:rsid w:val="00C4365D"/>
    <w:rsid w:val="00C43F4B"/>
    <w:rsid w:val="00CA7EB0"/>
    <w:rsid w:val="00CC21FD"/>
    <w:rsid w:val="00CD6F3A"/>
    <w:rsid w:val="00CE17C0"/>
    <w:rsid w:val="00CE29FE"/>
    <w:rsid w:val="00CF5DD8"/>
    <w:rsid w:val="00D05683"/>
    <w:rsid w:val="00D05F4E"/>
    <w:rsid w:val="00D33782"/>
    <w:rsid w:val="00D532C3"/>
    <w:rsid w:val="00D53644"/>
    <w:rsid w:val="00D653A4"/>
    <w:rsid w:val="00D85E26"/>
    <w:rsid w:val="00D90CF6"/>
    <w:rsid w:val="00DC6413"/>
    <w:rsid w:val="00DD4546"/>
    <w:rsid w:val="00E410FA"/>
    <w:rsid w:val="00E635D3"/>
    <w:rsid w:val="00ED70DD"/>
    <w:rsid w:val="00EE416B"/>
    <w:rsid w:val="00EE51B7"/>
    <w:rsid w:val="00EF1E1A"/>
    <w:rsid w:val="00EF28C9"/>
    <w:rsid w:val="00F05CDA"/>
    <w:rsid w:val="00F30699"/>
    <w:rsid w:val="00F339B3"/>
    <w:rsid w:val="00F41B5E"/>
    <w:rsid w:val="00F95CCE"/>
    <w:rsid w:val="00FA384A"/>
    <w:rsid w:val="00FA6A2A"/>
    <w:rsid w:val="00FB1CBC"/>
    <w:rsid w:val="00FD0926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D9"/>
    <w:pPr>
      <w:spacing w:line="276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23A"/>
    <w:pPr>
      <w:keepNext/>
      <w:numPr>
        <w:numId w:val="6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23A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23A"/>
    <w:pPr>
      <w:keepNext/>
      <w:numPr>
        <w:ilvl w:val="2"/>
        <w:numId w:val="6"/>
      </w:numPr>
      <w:spacing w:before="240" w:after="60"/>
      <w:jc w:val="left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23A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23A"/>
    <w:pPr>
      <w:numPr>
        <w:ilvl w:val="4"/>
        <w:numId w:val="6"/>
      </w:numPr>
      <w:spacing w:before="240" w:after="60"/>
      <w:jc w:val="lef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23A"/>
    <w:pPr>
      <w:numPr>
        <w:ilvl w:val="5"/>
        <w:numId w:val="6"/>
      </w:numPr>
      <w:spacing w:before="240" w:after="60"/>
      <w:jc w:val="left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023A"/>
    <w:pPr>
      <w:numPr>
        <w:ilvl w:val="6"/>
        <w:numId w:val="6"/>
      </w:numPr>
      <w:spacing w:before="240" w:after="60"/>
      <w:jc w:val="left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023A"/>
    <w:pPr>
      <w:numPr>
        <w:ilvl w:val="7"/>
        <w:numId w:val="6"/>
      </w:numPr>
      <w:spacing w:before="240" w:after="60"/>
      <w:jc w:val="left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23A"/>
    <w:pPr>
      <w:numPr>
        <w:ilvl w:val="8"/>
        <w:numId w:val="6"/>
      </w:numPr>
      <w:spacing w:before="240" w:after="60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47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4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47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47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47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47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47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47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472"/>
    <w:rPr>
      <w:rFonts w:asciiTheme="majorHAnsi" w:eastAsiaTheme="majorEastAsia" w:hAnsiTheme="majorHAnsi" w:cstheme="majorBidi"/>
      <w:lang w:eastAsia="en-US"/>
    </w:rPr>
  </w:style>
  <w:style w:type="paragraph" w:customStyle="1" w:styleId="aa">
    <w:name w:val="aa"/>
    <w:uiPriority w:val="99"/>
    <w:rsid w:val="00FB1CBC"/>
    <w:rPr>
      <w:rFonts w:ascii="CentSchbook BT" w:hAnsi="CentSchbook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72"/>
    <w:rPr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7F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4472"/>
    <w:rPr>
      <w:sz w:val="0"/>
      <w:szCs w:val="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3B7A63"/>
    <w:pPr>
      <w:tabs>
        <w:tab w:val="left" w:pos="374"/>
      </w:tabs>
      <w:ind w:left="374" w:hanging="374"/>
      <w:jc w:val="left"/>
    </w:pPr>
    <w:rPr>
      <w:lang w:eastAsia="hr-HR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rsid w:val="00AC4472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1787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787E"/>
    <w:rPr>
      <w:sz w:val="24"/>
      <w:lang w:val="hr-HR" w:eastAsia="en-US"/>
    </w:rPr>
  </w:style>
  <w:style w:type="paragraph" w:styleId="Footer">
    <w:name w:val="footer"/>
    <w:basedOn w:val="Normal"/>
    <w:link w:val="FooterChar"/>
    <w:uiPriority w:val="99"/>
    <w:rsid w:val="0071787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87E"/>
    <w:rPr>
      <w:sz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KAIZEN\1_Nastava\ISPITNI%20ROKOVI\Rezultati_ISPITNI%20RO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Rezultati_ISPITNI ROK_template.dotx</Template>
  <TotalTime>1</TotalTime>
  <Pages>1</Pages>
  <Words>101</Words>
  <Characters>580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pismenog dijela ispita održanog 4</dc:title>
  <dc:subject/>
  <dc:creator>Miro</dc:creator>
  <cp:keywords/>
  <dc:description/>
  <cp:lastModifiedBy>akelemen</cp:lastModifiedBy>
  <cp:revision>2</cp:revision>
  <cp:lastPrinted>2014-02-03T08:13:00Z</cp:lastPrinted>
  <dcterms:created xsi:type="dcterms:W3CDTF">2014-09-08T07:54:00Z</dcterms:created>
  <dcterms:modified xsi:type="dcterms:W3CDTF">2014-09-08T07:54:00Z</dcterms:modified>
</cp:coreProperties>
</file>