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D" w:rsidRPr="00830DF6" w:rsidRDefault="00B3367D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  <w:r w:rsidRPr="00830DF6">
        <w:rPr>
          <w:rFonts w:ascii="Arial" w:hAnsi="Arial" w:cs="Arial"/>
          <w:b/>
          <w:bCs/>
          <w:lang w:eastAsia="hr-HR"/>
        </w:rPr>
        <w:t xml:space="preserve">Rezultati pismenog dijela ispita održanog </w:t>
      </w:r>
      <w:r>
        <w:rPr>
          <w:rFonts w:ascii="Arial" w:hAnsi="Arial" w:cs="Arial"/>
          <w:b/>
          <w:bCs/>
          <w:lang w:eastAsia="hr-HR"/>
        </w:rPr>
        <w:t>10</w:t>
      </w:r>
      <w:r w:rsidRPr="00830DF6">
        <w:rPr>
          <w:rFonts w:ascii="Arial" w:hAnsi="Arial" w:cs="Arial"/>
          <w:b/>
          <w:bCs/>
          <w:lang w:eastAsia="hr-HR"/>
        </w:rPr>
        <w:t>. 0</w:t>
      </w:r>
      <w:r>
        <w:rPr>
          <w:rFonts w:ascii="Arial" w:hAnsi="Arial" w:cs="Arial"/>
          <w:b/>
          <w:bCs/>
          <w:lang w:eastAsia="hr-HR"/>
        </w:rPr>
        <w:t>7</w:t>
      </w:r>
      <w:r w:rsidRPr="00830DF6">
        <w:rPr>
          <w:rFonts w:ascii="Arial" w:hAnsi="Arial" w:cs="Arial"/>
          <w:b/>
          <w:bCs/>
          <w:lang w:eastAsia="hr-HR"/>
        </w:rPr>
        <w:t>. 2014. iz kolegija:</w:t>
      </w:r>
    </w:p>
    <w:p w:rsidR="00B3367D" w:rsidRPr="00830DF6" w:rsidRDefault="00B3367D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B3367D" w:rsidRDefault="00B3367D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B3367D" w:rsidRPr="0040653A" w:rsidRDefault="00B3367D" w:rsidP="00FF48D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 w:rsidRPr="0040653A">
        <w:rPr>
          <w:rFonts w:ascii="Arial" w:hAnsi="Arial" w:cs="Arial"/>
          <w:b/>
          <w:bCs/>
          <w:sz w:val="20"/>
          <w:szCs w:val="20"/>
          <w:lang w:eastAsia="hr-HR"/>
        </w:rPr>
        <w:t>INDUSTRIJSKO INŽENJERSTVO</w:t>
      </w:r>
    </w:p>
    <w:p w:rsidR="00B3367D" w:rsidRDefault="00B3367D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2 .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Stjepan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Brozović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18/24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Jurica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Kuzmić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15/24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Hrvoje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Mamić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18/24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Pošta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Pr="00830DF6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19/24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Radoš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7/24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</w:tbl>
    <w:p w:rsidR="00B3367D" w:rsidRDefault="00B3367D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B3367D" w:rsidRPr="00830DF6" w:rsidRDefault="00B3367D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B3367D" w:rsidRDefault="00B3367D" w:rsidP="00FF48D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OPERACIJSKA ISTRAŽIVANJA I</w:t>
      </w:r>
    </w:p>
    <w:p w:rsidR="00B3367D" w:rsidRPr="00830DF6" w:rsidRDefault="00B3367D" w:rsidP="00FF48D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B3367D" w:rsidRPr="004A3F52" w:rsidTr="007C0362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EE41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EE41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EE41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EE41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EE41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B3367D" w:rsidRPr="004A3F52" w:rsidTr="007C0362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830DF6" w:rsidRDefault="00B3367D" w:rsidP="008B26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8B26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Aleksandar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8B2602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Grbac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Pr="00830DF6" w:rsidRDefault="00B3367D" w:rsidP="008B26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57/64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8B26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</w:tbl>
    <w:p w:rsidR="00B3367D" w:rsidRDefault="00B3367D" w:rsidP="00FF48D9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B3367D" w:rsidRPr="00830DF6" w:rsidRDefault="00B3367D" w:rsidP="00C42376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B3367D" w:rsidRDefault="00B3367D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OSNOVE MENADŽMENTA, POSLOVNI SUSTAVI I MENADŽMENT</w:t>
      </w:r>
    </w:p>
    <w:p w:rsidR="00B3367D" w:rsidRPr="00830DF6" w:rsidRDefault="00B3367D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B3367D" w:rsidRPr="004A3F52" w:rsidTr="00C42376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Kvina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Frajtić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Pr="00830DF6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85/100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B3367D" w:rsidRPr="004A3F52" w:rsidTr="00C42376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2 .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Mateo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Gregurić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75/100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</w:tbl>
    <w:p w:rsidR="00B3367D" w:rsidRDefault="00B3367D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B3367D" w:rsidRDefault="00B3367D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OPTIMIRANJE I PLANIRANJE POKUSA</w:t>
      </w:r>
    </w:p>
    <w:p w:rsidR="00B3367D" w:rsidRDefault="00B3367D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830DF6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Damir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Babić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Pr="00830DF6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34/100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2 .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Cerovečki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40653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2/3</w:t>
            </w:r>
          </w:p>
        </w:tc>
      </w:tr>
      <w:tr w:rsidR="00B3367D" w:rsidRPr="004A3F52" w:rsidTr="003C41A9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4065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Leona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3C41A9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Dodig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3C41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40653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</w:tbl>
    <w:p w:rsidR="00B3367D" w:rsidRDefault="00B3367D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B3367D" w:rsidRPr="00830DF6" w:rsidRDefault="00B3367D" w:rsidP="00C42376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B3367D" w:rsidRDefault="00B3367D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UPRAVLJANJE ZNANJEM I PROMJENAMA</w:t>
      </w:r>
    </w:p>
    <w:p w:rsidR="00B3367D" w:rsidRPr="00830DF6" w:rsidRDefault="00B3367D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830DF6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Bobetić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Pr="00830DF6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87/100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2 .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Marijanović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4 .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Tomislav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Markač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72/100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3 .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Nemanja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Musulin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83/100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5 .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Polović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78/100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7 .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D53644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Slaćanin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6 .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Škrapić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93/100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B3367D" w:rsidRPr="004A3F52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8 .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67D" w:rsidRPr="004A3F52" w:rsidRDefault="00B3367D" w:rsidP="00D53644">
            <w:pPr>
              <w:rPr>
                <w:rFonts w:ascii="Arial" w:hAnsi="Arial" w:cs="Arial"/>
                <w:sz w:val="20"/>
                <w:szCs w:val="20"/>
              </w:rPr>
            </w:pPr>
            <w:r w:rsidRPr="004A3F52">
              <w:rPr>
                <w:rFonts w:ascii="Arial" w:hAnsi="Arial" w:cs="Arial"/>
                <w:sz w:val="20"/>
                <w:szCs w:val="20"/>
              </w:rPr>
              <w:t>Zovko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7D" w:rsidRDefault="00B3367D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D" w:rsidRDefault="00B3367D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</w:tbl>
    <w:p w:rsidR="00B3367D" w:rsidRDefault="00B3367D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B3367D" w:rsidRDefault="00B3367D" w:rsidP="00FF48D9">
      <w:pPr>
        <w:rPr>
          <w:rFonts w:ascii="Arial" w:hAnsi="Arial" w:cs="Arial"/>
        </w:rPr>
      </w:pPr>
    </w:p>
    <w:p w:rsidR="00B3367D" w:rsidRPr="002D096E" w:rsidRDefault="00B3367D" w:rsidP="00FF48D9">
      <w:pPr>
        <w:rPr>
          <w:rFonts w:ascii="Arial" w:hAnsi="Arial" w:cs="Arial"/>
          <w:sz w:val="22"/>
        </w:rPr>
      </w:pPr>
      <w:r w:rsidRPr="00482E2E">
        <w:rPr>
          <w:rFonts w:ascii="Arial" w:hAnsi="Arial" w:cs="Arial"/>
          <w:sz w:val="22"/>
          <w:u w:val="single"/>
        </w:rPr>
        <w:t>Obavezan usmeni ispit</w:t>
      </w:r>
      <w:r>
        <w:rPr>
          <w:rFonts w:ascii="Arial" w:hAnsi="Arial" w:cs="Arial"/>
          <w:sz w:val="22"/>
        </w:rPr>
        <w:t xml:space="preserve"> bit će u</w:t>
      </w:r>
      <w:r w:rsidRPr="002D096E">
        <w:rPr>
          <w:rFonts w:ascii="Arial" w:hAnsi="Arial" w:cs="Arial"/>
          <w:sz w:val="22"/>
        </w:rPr>
        <w:t xml:space="preserve"> ponedjeljak, </w:t>
      </w:r>
      <w:r>
        <w:rPr>
          <w:rFonts w:ascii="Arial" w:hAnsi="Arial" w:cs="Arial"/>
          <w:sz w:val="22"/>
        </w:rPr>
        <w:t>14</w:t>
      </w:r>
      <w:r w:rsidRPr="002D096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7.2014. u 12 </w:t>
      </w:r>
      <w:r w:rsidRPr="002D096E">
        <w:rPr>
          <w:rFonts w:ascii="Arial" w:hAnsi="Arial" w:cs="Arial"/>
          <w:sz w:val="22"/>
        </w:rPr>
        <w:t>sati u sobi A40</w:t>
      </w:r>
      <w:r>
        <w:rPr>
          <w:rFonts w:ascii="Arial" w:hAnsi="Arial" w:cs="Arial"/>
          <w:sz w:val="22"/>
        </w:rPr>
        <w:t>2.</w:t>
      </w:r>
    </w:p>
    <w:p w:rsidR="00B3367D" w:rsidRDefault="00B3367D" w:rsidP="00FF48D9">
      <w:pPr>
        <w:rPr>
          <w:rFonts w:ascii="Arial" w:hAnsi="Arial" w:cs="Arial"/>
          <w:sz w:val="22"/>
          <w:szCs w:val="22"/>
        </w:rPr>
      </w:pPr>
    </w:p>
    <w:p w:rsidR="00B3367D" w:rsidRPr="00830DF6" w:rsidRDefault="00B3367D" w:rsidP="00FF48D9">
      <w:pPr>
        <w:rPr>
          <w:rFonts w:ascii="Arial" w:hAnsi="Arial" w:cs="Arial"/>
          <w:sz w:val="22"/>
          <w:szCs w:val="22"/>
        </w:rPr>
      </w:pPr>
    </w:p>
    <w:p w:rsidR="00B3367D" w:rsidRPr="00830DF6" w:rsidRDefault="00B3367D" w:rsidP="00FF48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 xml:space="preserve">Zagreb, </w:t>
      </w:r>
      <w:r>
        <w:rPr>
          <w:rFonts w:ascii="Arial" w:hAnsi="Arial" w:cs="Arial"/>
          <w:sz w:val="22"/>
          <w:szCs w:val="22"/>
        </w:rPr>
        <w:t>11</w:t>
      </w:r>
      <w:r w:rsidRPr="00830DF6">
        <w:rPr>
          <w:rFonts w:ascii="Arial" w:hAnsi="Arial" w:cs="Arial"/>
          <w:sz w:val="22"/>
          <w:szCs w:val="22"/>
        </w:rPr>
        <w:t>. 0</w:t>
      </w:r>
      <w:r>
        <w:rPr>
          <w:rFonts w:ascii="Arial" w:hAnsi="Arial" w:cs="Arial"/>
          <w:sz w:val="22"/>
          <w:szCs w:val="22"/>
        </w:rPr>
        <w:t>7</w:t>
      </w:r>
      <w:r w:rsidRPr="00830DF6">
        <w:rPr>
          <w:rFonts w:ascii="Arial" w:hAnsi="Arial" w:cs="Arial"/>
          <w:sz w:val="22"/>
          <w:szCs w:val="22"/>
        </w:rPr>
        <w:t>. 2014.</w:t>
      </w:r>
    </w:p>
    <w:p w:rsidR="00B3367D" w:rsidRPr="00830DF6" w:rsidRDefault="00B3367D" w:rsidP="005129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  <w:t>Prof.dr.sc.Nedeljko Štefanić</w:t>
      </w:r>
    </w:p>
    <w:sectPr w:rsidR="00B3367D" w:rsidRPr="00830DF6" w:rsidSect="005129D9">
      <w:headerReference w:type="default" r:id="rId7"/>
      <w:footerReference w:type="default" r:id="rId8"/>
      <w:headerReference w:type="first" r:id="rId9"/>
      <w:pgSz w:w="11906" w:h="16838" w:code="9"/>
      <w:pgMar w:top="1536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7D" w:rsidRDefault="00B3367D" w:rsidP="0071787E">
      <w:pPr>
        <w:spacing w:line="240" w:lineRule="auto"/>
      </w:pPr>
      <w:r>
        <w:separator/>
      </w:r>
    </w:p>
  </w:endnote>
  <w:endnote w:type="continuationSeparator" w:id="0">
    <w:p w:rsidR="00B3367D" w:rsidRDefault="00B3367D" w:rsidP="0071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7D" w:rsidRDefault="00B3367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3367D" w:rsidRDefault="00B33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7D" w:rsidRDefault="00B3367D" w:rsidP="0071787E">
      <w:pPr>
        <w:spacing w:line="240" w:lineRule="auto"/>
      </w:pPr>
      <w:r>
        <w:separator/>
      </w:r>
    </w:p>
  </w:footnote>
  <w:footnote w:type="continuationSeparator" w:id="0">
    <w:p w:rsidR="00B3367D" w:rsidRDefault="00B3367D" w:rsidP="007178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7D" w:rsidRDefault="00B3367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zaglavlje katedra" style="position:absolute;margin-left:-16.5pt;margin-top:-5.8pt;width:516.65pt;height:31.7pt;z-index:-251656192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7D" w:rsidRDefault="00B3367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zaglavlje katedra" style="position:absolute;margin-left:-13.5pt;margin-top:-5.05pt;width:516.65pt;height:31.7pt;z-index:-251654144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E3"/>
    <w:multiLevelType w:val="multilevel"/>
    <w:tmpl w:val="548CD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56163C"/>
    <w:multiLevelType w:val="hybridMultilevel"/>
    <w:tmpl w:val="A5A6703A"/>
    <w:lvl w:ilvl="0" w:tplc="ACA84A04">
      <w:start w:val="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B888C1D6">
      <w:start w:val="1"/>
      <w:numFmt w:val="lowerLetter"/>
      <w:lvlText w:val="%2)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>
    <w:nsid w:val="184D7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4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CF5D93"/>
    <w:multiLevelType w:val="multilevel"/>
    <w:tmpl w:val="8C38E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3EE3F29"/>
    <w:multiLevelType w:val="hybridMultilevel"/>
    <w:tmpl w:val="83BE6EA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74B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F3707C"/>
    <w:multiLevelType w:val="hybridMultilevel"/>
    <w:tmpl w:val="1DEC6F2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8F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62"/>
    <w:rsid w:val="00002F57"/>
    <w:rsid w:val="00017644"/>
    <w:rsid w:val="00022E9E"/>
    <w:rsid w:val="00024CDB"/>
    <w:rsid w:val="00047A5D"/>
    <w:rsid w:val="00096328"/>
    <w:rsid w:val="000C70AA"/>
    <w:rsid w:val="000F2CF9"/>
    <w:rsid w:val="00133745"/>
    <w:rsid w:val="00150E34"/>
    <w:rsid w:val="00160172"/>
    <w:rsid w:val="00167769"/>
    <w:rsid w:val="001A083C"/>
    <w:rsid w:val="001A0DBC"/>
    <w:rsid w:val="001E1ED9"/>
    <w:rsid w:val="001F5EB8"/>
    <w:rsid w:val="00201DAA"/>
    <w:rsid w:val="002239D0"/>
    <w:rsid w:val="00232BA1"/>
    <w:rsid w:val="002656E3"/>
    <w:rsid w:val="002710E3"/>
    <w:rsid w:val="002A0A09"/>
    <w:rsid w:val="002B0030"/>
    <w:rsid w:val="002C18E6"/>
    <w:rsid w:val="002D096E"/>
    <w:rsid w:val="002D25E6"/>
    <w:rsid w:val="002D693C"/>
    <w:rsid w:val="002E3396"/>
    <w:rsid w:val="00302A14"/>
    <w:rsid w:val="003232EC"/>
    <w:rsid w:val="003437BF"/>
    <w:rsid w:val="00354F03"/>
    <w:rsid w:val="00365423"/>
    <w:rsid w:val="003B4305"/>
    <w:rsid w:val="003B7A63"/>
    <w:rsid w:val="003B7EC4"/>
    <w:rsid w:val="003C3BD9"/>
    <w:rsid w:val="003C41A9"/>
    <w:rsid w:val="0040653A"/>
    <w:rsid w:val="00427F6F"/>
    <w:rsid w:val="0044712A"/>
    <w:rsid w:val="00482E2E"/>
    <w:rsid w:val="00486BE8"/>
    <w:rsid w:val="0049023A"/>
    <w:rsid w:val="004A3F52"/>
    <w:rsid w:val="004C31AA"/>
    <w:rsid w:val="004D1BD9"/>
    <w:rsid w:val="004D5EB6"/>
    <w:rsid w:val="004D6A93"/>
    <w:rsid w:val="004F0506"/>
    <w:rsid w:val="005129D9"/>
    <w:rsid w:val="00600D91"/>
    <w:rsid w:val="00607979"/>
    <w:rsid w:val="0061657D"/>
    <w:rsid w:val="0064179A"/>
    <w:rsid w:val="00661DC3"/>
    <w:rsid w:val="006724C2"/>
    <w:rsid w:val="006A201E"/>
    <w:rsid w:val="006A2D4F"/>
    <w:rsid w:val="006A438B"/>
    <w:rsid w:val="006A454D"/>
    <w:rsid w:val="006C3EBA"/>
    <w:rsid w:val="0071787E"/>
    <w:rsid w:val="007472FB"/>
    <w:rsid w:val="0077209E"/>
    <w:rsid w:val="007944F9"/>
    <w:rsid w:val="007B6369"/>
    <w:rsid w:val="007C0362"/>
    <w:rsid w:val="007E08CF"/>
    <w:rsid w:val="00815855"/>
    <w:rsid w:val="00830DF6"/>
    <w:rsid w:val="008405D7"/>
    <w:rsid w:val="00857BF2"/>
    <w:rsid w:val="00872B3F"/>
    <w:rsid w:val="00885B2E"/>
    <w:rsid w:val="008B2602"/>
    <w:rsid w:val="0092047B"/>
    <w:rsid w:val="0093147A"/>
    <w:rsid w:val="009341CA"/>
    <w:rsid w:val="00940482"/>
    <w:rsid w:val="00964293"/>
    <w:rsid w:val="00973837"/>
    <w:rsid w:val="009D0A1E"/>
    <w:rsid w:val="00A6162F"/>
    <w:rsid w:val="00A82779"/>
    <w:rsid w:val="00AE462D"/>
    <w:rsid w:val="00B16F3C"/>
    <w:rsid w:val="00B3367D"/>
    <w:rsid w:val="00B42379"/>
    <w:rsid w:val="00B52A9F"/>
    <w:rsid w:val="00BA1C10"/>
    <w:rsid w:val="00BA4A8F"/>
    <w:rsid w:val="00BC5782"/>
    <w:rsid w:val="00BE0CE0"/>
    <w:rsid w:val="00BE6B66"/>
    <w:rsid w:val="00BF446D"/>
    <w:rsid w:val="00C214FB"/>
    <w:rsid w:val="00C2512E"/>
    <w:rsid w:val="00C26646"/>
    <w:rsid w:val="00C37869"/>
    <w:rsid w:val="00C41E15"/>
    <w:rsid w:val="00C42376"/>
    <w:rsid w:val="00C513F6"/>
    <w:rsid w:val="00CC21FD"/>
    <w:rsid w:val="00CD6F3A"/>
    <w:rsid w:val="00CE17C0"/>
    <w:rsid w:val="00CE29FE"/>
    <w:rsid w:val="00D05683"/>
    <w:rsid w:val="00D05F4E"/>
    <w:rsid w:val="00D33782"/>
    <w:rsid w:val="00D532C3"/>
    <w:rsid w:val="00D53644"/>
    <w:rsid w:val="00D653A4"/>
    <w:rsid w:val="00D85E26"/>
    <w:rsid w:val="00D90CF6"/>
    <w:rsid w:val="00DC6413"/>
    <w:rsid w:val="00DD4546"/>
    <w:rsid w:val="00E410FA"/>
    <w:rsid w:val="00E635D3"/>
    <w:rsid w:val="00ED70DD"/>
    <w:rsid w:val="00EE416B"/>
    <w:rsid w:val="00EE51B7"/>
    <w:rsid w:val="00EF19FF"/>
    <w:rsid w:val="00EF1E1A"/>
    <w:rsid w:val="00F05CDA"/>
    <w:rsid w:val="00F30699"/>
    <w:rsid w:val="00F339B3"/>
    <w:rsid w:val="00F41B5E"/>
    <w:rsid w:val="00F95CCE"/>
    <w:rsid w:val="00FA384A"/>
    <w:rsid w:val="00FA6A2A"/>
    <w:rsid w:val="00FB1CBC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D9"/>
    <w:pPr>
      <w:spacing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23A"/>
    <w:pPr>
      <w:keepNext/>
      <w:numPr>
        <w:numId w:val="6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23A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23A"/>
    <w:pPr>
      <w:keepNext/>
      <w:numPr>
        <w:ilvl w:val="2"/>
        <w:numId w:val="6"/>
      </w:numPr>
      <w:spacing w:before="240" w:after="60"/>
      <w:jc w:val="left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23A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23A"/>
    <w:pPr>
      <w:numPr>
        <w:ilvl w:val="4"/>
        <w:numId w:val="6"/>
      </w:numPr>
      <w:spacing w:before="240" w:after="60"/>
      <w:jc w:val="lef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23A"/>
    <w:pPr>
      <w:numPr>
        <w:ilvl w:val="5"/>
        <w:numId w:val="6"/>
      </w:numPr>
      <w:spacing w:before="240" w:after="60"/>
      <w:jc w:val="left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023A"/>
    <w:pPr>
      <w:numPr>
        <w:ilvl w:val="6"/>
        <w:numId w:val="6"/>
      </w:numPr>
      <w:spacing w:before="240" w:after="60"/>
      <w:jc w:val="lef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23A"/>
    <w:pPr>
      <w:numPr>
        <w:ilvl w:val="7"/>
        <w:numId w:val="6"/>
      </w:numPr>
      <w:spacing w:before="240" w:after="60"/>
      <w:jc w:val="lef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23A"/>
    <w:pPr>
      <w:numPr>
        <w:ilvl w:val="8"/>
        <w:numId w:val="6"/>
      </w:numPr>
      <w:spacing w:before="240" w:after="60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5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59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59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5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59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59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59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59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594"/>
    <w:rPr>
      <w:rFonts w:asciiTheme="majorHAnsi" w:eastAsiaTheme="majorEastAsia" w:hAnsiTheme="majorHAnsi" w:cstheme="majorBidi"/>
      <w:lang w:eastAsia="en-US"/>
    </w:rPr>
  </w:style>
  <w:style w:type="paragraph" w:customStyle="1" w:styleId="aa">
    <w:name w:val="aa"/>
    <w:uiPriority w:val="99"/>
    <w:rsid w:val="00FB1CBC"/>
    <w:rPr>
      <w:rFonts w:ascii="CentSchbook BT" w:hAnsi="CentSchbook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94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7F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594"/>
    <w:rPr>
      <w:sz w:val="0"/>
      <w:szCs w:val="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3B7A63"/>
    <w:pPr>
      <w:tabs>
        <w:tab w:val="left" w:pos="374"/>
      </w:tabs>
      <w:ind w:left="374" w:hanging="374"/>
      <w:jc w:val="left"/>
    </w:pPr>
    <w:rPr>
      <w:lang w:eastAsia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rsid w:val="00F36594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1787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87E"/>
    <w:rPr>
      <w:sz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71787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87E"/>
    <w:rPr>
      <w:sz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KAIZEN\1_Nastava\ISPITNI%20ROKOVI\Rezultati_ISPITNI%20RO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Rezultati_ISPITNI ROK_template.dotx</Template>
  <TotalTime>0</TotalTime>
  <Pages>1</Pages>
  <Words>161</Words>
  <Characters>923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pismenog dijela ispita održanog 10</dc:title>
  <dc:subject/>
  <dc:creator>Miro</dc:creator>
  <cp:keywords/>
  <dc:description/>
  <cp:lastModifiedBy>akelemen</cp:lastModifiedBy>
  <cp:revision>2</cp:revision>
  <cp:lastPrinted>2014-07-14T08:50:00Z</cp:lastPrinted>
  <dcterms:created xsi:type="dcterms:W3CDTF">2014-07-14T08:50:00Z</dcterms:created>
  <dcterms:modified xsi:type="dcterms:W3CDTF">2014-07-14T08:50:00Z</dcterms:modified>
</cp:coreProperties>
</file>