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70" w:rsidRPr="00830DF6" w:rsidRDefault="00CE4F70" w:rsidP="00FF48D9">
      <w:pPr>
        <w:spacing w:line="240" w:lineRule="auto"/>
        <w:jc w:val="center"/>
        <w:rPr>
          <w:rFonts w:ascii="Arial" w:hAnsi="Arial" w:cs="Arial"/>
          <w:b/>
          <w:bCs/>
          <w:lang w:eastAsia="hr-HR"/>
        </w:rPr>
      </w:pPr>
      <w:r w:rsidRPr="00830DF6">
        <w:rPr>
          <w:rFonts w:ascii="Arial" w:hAnsi="Arial" w:cs="Arial"/>
          <w:b/>
          <w:bCs/>
          <w:lang w:eastAsia="hr-HR"/>
        </w:rPr>
        <w:t xml:space="preserve">Rezultati pismenog dijela ispita održanog </w:t>
      </w:r>
      <w:r>
        <w:rPr>
          <w:rFonts w:ascii="Arial" w:hAnsi="Arial" w:cs="Arial"/>
          <w:b/>
          <w:bCs/>
          <w:lang w:eastAsia="hr-HR"/>
        </w:rPr>
        <w:t>17</w:t>
      </w:r>
      <w:r w:rsidRPr="00830DF6">
        <w:rPr>
          <w:rFonts w:ascii="Arial" w:hAnsi="Arial" w:cs="Arial"/>
          <w:b/>
          <w:bCs/>
          <w:lang w:eastAsia="hr-HR"/>
        </w:rPr>
        <w:t xml:space="preserve">. </w:t>
      </w:r>
      <w:r>
        <w:rPr>
          <w:rFonts w:ascii="Arial" w:hAnsi="Arial" w:cs="Arial"/>
          <w:b/>
          <w:bCs/>
          <w:lang w:eastAsia="hr-HR"/>
        </w:rPr>
        <w:t>10</w:t>
      </w:r>
      <w:r w:rsidRPr="00830DF6">
        <w:rPr>
          <w:rFonts w:ascii="Arial" w:hAnsi="Arial" w:cs="Arial"/>
          <w:b/>
          <w:bCs/>
          <w:lang w:eastAsia="hr-HR"/>
        </w:rPr>
        <w:t>. 2014. iz kolegija:</w:t>
      </w:r>
    </w:p>
    <w:p w:rsidR="00CE4F70" w:rsidRPr="00830DF6" w:rsidRDefault="00CE4F70" w:rsidP="00FF48D9">
      <w:pPr>
        <w:spacing w:line="240" w:lineRule="auto"/>
        <w:jc w:val="center"/>
        <w:rPr>
          <w:rFonts w:ascii="Arial" w:hAnsi="Arial" w:cs="Arial"/>
          <w:b/>
          <w:bCs/>
          <w:lang w:eastAsia="hr-HR"/>
        </w:rPr>
      </w:pPr>
    </w:p>
    <w:p w:rsidR="00CE4F70" w:rsidRDefault="00CE4F70" w:rsidP="00FF48D9">
      <w:pPr>
        <w:spacing w:line="240" w:lineRule="auto"/>
        <w:jc w:val="center"/>
        <w:rPr>
          <w:rFonts w:ascii="Arial" w:hAnsi="Arial" w:cs="Arial"/>
          <w:b/>
          <w:bCs/>
          <w:lang w:eastAsia="hr-HR"/>
        </w:rPr>
      </w:pPr>
    </w:p>
    <w:p w:rsidR="00CE4F70" w:rsidRDefault="00CE4F70" w:rsidP="00C4237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  <w:r>
        <w:rPr>
          <w:rFonts w:ascii="Arial" w:hAnsi="Arial" w:cs="Arial"/>
          <w:b/>
          <w:bCs/>
          <w:sz w:val="20"/>
          <w:szCs w:val="20"/>
          <w:lang w:eastAsia="hr-HR"/>
        </w:rPr>
        <w:t>UPRAVLJANJE ZNANJEM I PROMJENAMA</w:t>
      </w:r>
    </w:p>
    <w:p w:rsidR="00CE4F70" w:rsidRPr="00830DF6" w:rsidRDefault="00CE4F70" w:rsidP="00C4237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</w:p>
    <w:tbl>
      <w:tblPr>
        <w:tblW w:w="5486" w:type="dxa"/>
        <w:jc w:val="center"/>
        <w:tblLook w:val="00A0"/>
      </w:tblPr>
      <w:tblGrid>
        <w:gridCol w:w="897"/>
        <w:gridCol w:w="1217"/>
        <w:gridCol w:w="1595"/>
        <w:gridCol w:w="894"/>
        <w:gridCol w:w="883"/>
      </w:tblGrid>
      <w:tr w:rsidR="00CE4F70" w:rsidRPr="0007112D" w:rsidTr="0061657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4F70" w:rsidRPr="00830DF6" w:rsidRDefault="00CE4F70" w:rsidP="0061657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R.br.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4F70" w:rsidRPr="00830DF6" w:rsidRDefault="00CE4F70" w:rsidP="0061657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Ime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4F70" w:rsidRPr="00830DF6" w:rsidRDefault="00CE4F70" w:rsidP="0061657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Prezime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4F70" w:rsidRPr="00830DF6" w:rsidRDefault="00CE4F70" w:rsidP="0061657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Bodovi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4F70" w:rsidRPr="00830DF6" w:rsidRDefault="00CE4F70" w:rsidP="0061657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Ocjena</w:t>
            </w:r>
          </w:p>
        </w:tc>
      </w:tr>
      <w:tr w:rsidR="00CE4F70" w:rsidRPr="0007112D" w:rsidTr="0061657D">
        <w:trPr>
          <w:trHeight w:val="25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F70" w:rsidRPr="00830DF6" w:rsidRDefault="00CE4F70" w:rsidP="00D532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7112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F70" w:rsidRPr="0007112D" w:rsidRDefault="00CE4F70" w:rsidP="006165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12D">
              <w:rPr>
                <w:rFonts w:ascii="Arial" w:hAnsi="Arial" w:cs="Arial"/>
                <w:sz w:val="20"/>
                <w:szCs w:val="20"/>
              </w:rPr>
              <w:t>Marin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F70" w:rsidRPr="0007112D" w:rsidRDefault="00CE4F70" w:rsidP="0061657D">
            <w:pPr>
              <w:rPr>
                <w:rFonts w:ascii="Arial" w:hAnsi="Arial" w:cs="Arial"/>
                <w:sz w:val="20"/>
                <w:szCs w:val="20"/>
              </w:rPr>
            </w:pPr>
            <w:r w:rsidRPr="0007112D">
              <w:rPr>
                <w:rFonts w:ascii="Arial" w:hAnsi="Arial" w:cs="Arial"/>
                <w:sz w:val="20"/>
                <w:szCs w:val="20"/>
              </w:rPr>
              <w:t>Doko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70" w:rsidRPr="00830DF6" w:rsidRDefault="00CE4F70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94/100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F70" w:rsidRDefault="00CE4F70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CE4F70" w:rsidRPr="0007112D" w:rsidTr="0061657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F70" w:rsidRPr="0007112D" w:rsidRDefault="00CE4F70" w:rsidP="0061657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12D">
              <w:rPr>
                <w:rFonts w:ascii="Arial" w:hAnsi="Arial" w:cs="Arial"/>
                <w:sz w:val="20"/>
                <w:szCs w:val="20"/>
              </w:rPr>
              <w:t>2 .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F70" w:rsidRPr="0007112D" w:rsidRDefault="00CE4F70" w:rsidP="006165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12D">
              <w:rPr>
                <w:rFonts w:ascii="Arial" w:hAnsi="Arial" w:cs="Arial"/>
                <w:sz w:val="20"/>
                <w:szCs w:val="20"/>
              </w:rPr>
              <w:t>Mario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F70" w:rsidRPr="0007112D" w:rsidRDefault="00CE4F70" w:rsidP="0061657D">
            <w:pPr>
              <w:rPr>
                <w:rFonts w:ascii="Arial" w:hAnsi="Arial" w:cs="Arial"/>
                <w:sz w:val="20"/>
                <w:szCs w:val="20"/>
              </w:rPr>
            </w:pPr>
            <w:r w:rsidRPr="0007112D">
              <w:rPr>
                <w:rFonts w:ascii="Arial" w:hAnsi="Arial" w:cs="Arial"/>
                <w:sz w:val="20"/>
                <w:szCs w:val="20"/>
              </w:rPr>
              <w:t>Kovačević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70" w:rsidRDefault="00CE4F70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66/100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F70" w:rsidRDefault="00CE4F70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</w:tbl>
    <w:p w:rsidR="00CE4F70" w:rsidRDefault="00CE4F70" w:rsidP="00C42376">
      <w:pPr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E4F70" w:rsidRDefault="00CE4F70" w:rsidP="00C42376">
      <w:pPr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E4F70" w:rsidRDefault="00CE4F70" w:rsidP="00911F4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  <w:r>
        <w:rPr>
          <w:rFonts w:ascii="Arial" w:hAnsi="Arial" w:cs="Arial"/>
          <w:b/>
          <w:bCs/>
          <w:sz w:val="20"/>
          <w:szCs w:val="20"/>
          <w:lang w:eastAsia="hr-HR"/>
        </w:rPr>
        <w:t>OPTIMIRANJE I PLANIRANJE POKUSA</w:t>
      </w:r>
    </w:p>
    <w:p w:rsidR="00CE4F70" w:rsidRPr="00830DF6" w:rsidRDefault="00CE4F70" w:rsidP="00254DEA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</w:p>
    <w:tbl>
      <w:tblPr>
        <w:tblW w:w="5486" w:type="dxa"/>
        <w:jc w:val="center"/>
        <w:tblLook w:val="00A0"/>
      </w:tblPr>
      <w:tblGrid>
        <w:gridCol w:w="897"/>
        <w:gridCol w:w="1217"/>
        <w:gridCol w:w="1595"/>
        <w:gridCol w:w="894"/>
        <w:gridCol w:w="883"/>
      </w:tblGrid>
      <w:tr w:rsidR="00CE4F70" w:rsidRPr="0007112D" w:rsidTr="00D5325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4F70" w:rsidRPr="00830DF6" w:rsidRDefault="00CE4F70" w:rsidP="002325FF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R.br.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4F70" w:rsidRPr="00830DF6" w:rsidRDefault="00CE4F70" w:rsidP="002325FF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Ime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4F70" w:rsidRPr="00830DF6" w:rsidRDefault="00CE4F70" w:rsidP="002325FF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Prezime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4F70" w:rsidRPr="00830DF6" w:rsidRDefault="00CE4F70" w:rsidP="002325FF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Bodovi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4F70" w:rsidRPr="00830DF6" w:rsidRDefault="00CE4F70" w:rsidP="002325FF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Ocjena</w:t>
            </w:r>
          </w:p>
        </w:tc>
      </w:tr>
      <w:tr w:rsidR="00CE4F70" w:rsidRPr="0007112D" w:rsidTr="00D5325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F70" w:rsidRPr="0007112D" w:rsidRDefault="00CE4F70" w:rsidP="00D532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12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F70" w:rsidRPr="0007112D" w:rsidRDefault="00CE4F70" w:rsidP="00D532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12D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F70" w:rsidRPr="0007112D" w:rsidRDefault="00CE4F70" w:rsidP="00D532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12D">
              <w:rPr>
                <w:rFonts w:ascii="Arial" w:hAnsi="Arial" w:cs="Arial"/>
                <w:sz w:val="20"/>
                <w:szCs w:val="20"/>
              </w:rPr>
              <w:t>Pavlica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70" w:rsidRPr="0007112D" w:rsidRDefault="00CE4F70" w:rsidP="00D532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12D">
              <w:rPr>
                <w:rFonts w:ascii="Arial" w:hAnsi="Arial" w:cs="Arial"/>
                <w:sz w:val="20"/>
                <w:szCs w:val="20"/>
              </w:rPr>
              <w:t>55/100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70" w:rsidRPr="0007112D" w:rsidRDefault="00CE4F70" w:rsidP="00D532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1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4F70" w:rsidRPr="0007112D" w:rsidTr="00D5325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F70" w:rsidRPr="0007112D" w:rsidRDefault="00CE4F70" w:rsidP="00D532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12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F70" w:rsidRPr="0007112D" w:rsidRDefault="00CE4F70" w:rsidP="00D532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12D">
              <w:rPr>
                <w:rFonts w:ascii="Arial" w:hAnsi="Arial" w:cs="Arial"/>
                <w:sz w:val="20"/>
                <w:szCs w:val="20"/>
              </w:rPr>
              <w:t>Karlo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F70" w:rsidRPr="0007112D" w:rsidRDefault="00CE4F70" w:rsidP="00D532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12D">
              <w:rPr>
                <w:rFonts w:ascii="Arial" w:hAnsi="Arial" w:cs="Arial"/>
                <w:sz w:val="20"/>
                <w:szCs w:val="20"/>
              </w:rPr>
              <w:t>Piha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70" w:rsidRPr="0007112D" w:rsidRDefault="00CE4F70" w:rsidP="00D532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12D">
              <w:rPr>
                <w:rFonts w:ascii="Arial" w:hAnsi="Arial" w:cs="Arial"/>
                <w:sz w:val="20"/>
                <w:szCs w:val="20"/>
              </w:rPr>
              <w:t>54/100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70" w:rsidRPr="0007112D" w:rsidRDefault="00CE4F70" w:rsidP="00D532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1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4F70" w:rsidRPr="0007112D" w:rsidTr="0094610B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F70" w:rsidRPr="0007112D" w:rsidRDefault="00CE4F70" w:rsidP="00861A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12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F70" w:rsidRPr="0007112D" w:rsidRDefault="00CE4F70" w:rsidP="00861A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12D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F70" w:rsidRPr="0007112D" w:rsidRDefault="00CE4F70" w:rsidP="00861A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12D">
              <w:rPr>
                <w:rFonts w:ascii="Arial" w:hAnsi="Arial" w:cs="Arial"/>
                <w:sz w:val="20"/>
                <w:szCs w:val="20"/>
              </w:rPr>
              <w:t>Mić</w:t>
            </w:r>
            <w:bookmarkStart w:id="0" w:name="_GoBack"/>
            <w:bookmarkEnd w:id="0"/>
            <w:r w:rsidRPr="0007112D">
              <w:rPr>
                <w:rFonts w:ascii="Arial" w:hAnsi="Arial" w:cs="Arial"/>
                <w:sz w:val="20"/>
                <w:szCs w:val="20"/>
              </w:rPr>
              <w:t>anović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70" w:rsidRPr="0007112D" w:rsidRDefault="00CE4F70" w:rsidP="00861A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12D">
              <w:rPr>
                <w:rFonts w:ascii="Arial" w:hAnsi="Arial" w:cs="Arial"/>
                <w:sz w:val="20"/>
                <w:szCs w:val="20"/>
              </w:rPr>
              <w:t>58/100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70" w:rsidRPr="0007112D" w:rsidRDefault="00CE4F70" w:rsidP="00861A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1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E4F70" w:rsidRDefault="00CE4F70" w:rsidP="00254DEA">
      <w:pPr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E4F70" w:rsidRDefault="00CE4F70" w:rsidP="00FF48D9">
      <w:pPr>
        <w:rPr>
          <w:rFonts w:ascii="Arial" w:hAnsi="Arial" w:cs="Arial"/>
        </w:rPr>
      </w:pPr>
    </w:p>
    <w:p w:rsidR="00CE4F70" w:rsidRDefault="00CE4F70" w:rsidP="00FF48D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Ostali kandidati nisu zadovoljili za minimalnu pozitivnu ocjenu!</w:t>
      </w:r>
    </w:p>
    <w:p w:rsidR="00CE4F70" w:rsidRPr="002D096E" w:rsidRDefault="00CE4F70" w:rsidP="00FF48D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Usmeni ispit održat će se u utorak</w:t>
      </w:r>
      <w:r w:rsidRPr="002D096E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21</w:t>
      </w:r>
      <w:r w:rsidRPr="002D096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10. 2014. u 12 </w:t>
      </w:r>
      <w:r w:rsidRPr="002D096E">
        <w:rPr>
          <w:rFonts w:ascii="Arial" w:hAnsi="Arial" w:cs="Arial"/>
          <w:sz w:val="22"/>
        </w:rPr>
        <w:t>sati u sobi A40</w:t>
      </w:r>
      <w:r>
        <w:rPr>
          <w:rFonts w:ascii="Arial" w:hAnsi="Arial" w:cs="Arial"/>
          <w:sz w:val="22"/>
        </w:rPr>
        <w:t>2.</w:t>
      </w:r>
    </w:p>
    <w:p w:rsidR="00CE4F70" w:rsidRPr="00830DF6" w:rsidRDefault="00CE4F70" w:rsidP="00FF48D9">
      <w:pPr>
        <w:rPr>
          <w:rFonts w:ascii="Arial" w:hAnsi="Arial" w:cs="Arial"/>
          <w:sz w:val="16"/>
          <w:szCs w:val="16"/>
        </w:rPr>
      </w:pPr>
    </w:p>
    <w:p w:rsidR="00CE4F70" w:rsidRDefault="00CE4F70" w:rsidP="00FF48D9">
      <w:pPr>
        <w:rPr>
          <w:rFonts w:ascii="Arial" w:hAnsi="Arial" w:cs="Arial"/>
          <w:sz w:val="22"/>
          <w:szCs w:val="22"/>
        </w:rPr>
      </w:pPr>
    </w:p>
    <w:p w:rsidR="00CE4F70" w:rsidRPr="00830DF6" w:rsidRDefault="00CE4F70" w:rsidP="00FF48D9">
      <w:pPr>
        <w:rPr>
          <w:rFonts w:ascii="Arial" w:hAnsi="Arial" w:cs="Arial"/>
          <w:sz w:val="22"/>
          <w:szCs w:val="22"/>
        </w:rPr>
      </w:pPr>
    </w:p>
    <w:p w:rsidR="00CE4F70" w:rsidRPr="00830DF6" w:rsidRDefault="00CE4F70" w:rsidP="00FF48D9">
      <w:pPr>
        <w:rPr>
          <w:rFonts w:ascii="Arial" w:hAnsi="Arial" w:cs="Arial"/>
          <w:sz w:val="22"/>
          <w:szCs w:val="22"/>
        </w:rPr>
      </w:pPr>
      <w:r w:rsidRPr="00830DF6">
        <w:rPr>
          <w:rFonts w:ascii="Arial" w:hAnsi="Arial" w:cs="Arial"/>
          <w:sz w:val="22"/>
          <w:szCs w:val="22"/>
        </w:rPr>
        <w:t xml:space="preserve">Zagreb, </w:t>
      </w:r>
      <w:r>
        <w:rPr>
          <w:rFonts w:ascii="Arial" w:hAnsi="Arial" w:cs="Arial"/>
          <w:sz w:val="22"/>
          <w:szCs w:val="22"/>
        </w:rPr>
        <w:t>20</w:t>
      </w:r>
      <w:r w:rsidRPr="00830DF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10</w:t>
      </w:r>
      <w:r w:rsidRPr="00830DF6">
        <w:rPr>
          <w:rFonts w:ascii="Arial" w:hAnsi="Arial" w:cs="Arial"/>
          <w:sz w:val="22"/>
          <w:szCs w:val="22"/>
        </w:rPr>
        <w:t>. 2014.</w:t>
      </w:r>
    </w:p>
    <w:p w:rsidR="00CE4F70" w:rsidRPr="00830DF6" w:rsidRDefault="00CE4F70" w:rsidP="005129D9">
      <w:pPr>
        <w:rPr>
          <w:rFonts w:ascii="Arial" w:hAnsi="Arial" w:cs="Arial"/>
          <w:sz w:val="22"/>
          <w:szCs w:val="22"/>
        </w:rPr>
      </w:pP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  <w:t>Prof.dr.sc.Nedeljko Štefanić</w:t>
      </w:r>
    </w:p>
    <w:sectPr w:rsidR="00CE4F70" w:rsidRPr="00830DF6" w:rsidSect="005129D9">
      <w:headerReference w:type="default" r:id="rId7"/>
      <w:footerReference w:type="default" r:id="rId8"/>
      <w:headerReference w:type="first" r:id="rId9"/>
      <w:pgSz w:w="11906" w:h="16838" w:code="9"/>
      <w:pgMar w:top="1536" w:right="1077" w:bottom="1440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70" w:rsidRDefault="00CE4F70" w:rsidP="0071787E">
      <w:pPr>
        <w:spacing w:line="240" w:lineRule="auto"/>
      </w:pPr>
      <w:r>
        <w:separator/>
      </w:r>
    </w:p>
  </w:endnote>
  <w:endnote w:type="continuationSeparator" w:id="0">
    <w:p w:rsidR="00CE4F70" w:rsidRDefault="00CE4F70" w:rsidP="00717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Schbook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70" w:rsidRDefault="00CE4F7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E4F70" w:rsidRDefault="00CE4F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70" w:rsidRDefault="00CE4F70" w:rsidP="0071787E">
      <w:pPr>
        <w:spacing w:line="240" w:lineRule="auto"/>
      </w:pPr>
      <w:r>
        <w:separator/>
      </w:r>
    </w:p>
  </w:footnote>
  <w:footnote w:type="continuationSeparator" w:id="0">
    <w:p w:rsidR="00CE4F70" w:rsidRDefault="00CE4F70" w:rsidP="007178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70" w:rsidRDefault="00CE4F7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zaglavlje katedra" style="position:absolute;margin-left:-16.5pt;margin-top:-5.8pt;width:516.65pt;height:31.7pt;z-index:-251656192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70" w:rsidRDefault="00CE4F7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zaglavlje katedra" style="position:absolute;margin-left:-13.5pt;margin-top:-5.05pt;width:516.65pt;height:31.7pt;z-index:-251654144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3E3"/>
    <w:multiLevelType w:val="multilevel"/>
    <w:tmpl w:val="548CD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F56163C"/>
    <w:multiLevelType w:val="hybridMultilevel"/>
    <w:tmpl w:val="A5A6703A"/>
    <w:lvl w:ilvl="0" w:tplc="ACA84A04">
      <w:start w:val="2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</w:rPr>
    </w:lvl>
    <w:lvl w:ilvl="1" w:tplc="B888C1D6">
      <w:start w:val="1"/>
      <w:numFmt w:val="lowerLetter"/>
      <w:lvlText w:val="%2)"/>
      <w:lvlJc w:val="left"/>
      <w:pPr>
        <w:tabs>
          <w:tab w:val="num" w:pos="1267"/>
        </w:tabs>
        <w:ind w:left="1267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">
    <w:nsid w:val="184D7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840F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CF5D93"/>
    <w:multiLevelType w:val="multilevel"/>
    <w:tmpl w:val="8C38E0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73EE3F29"/>
    <w:multiLevelType w:val="hybridMultilevel"/>
    <w:tmpl w:val="83BE6EA6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74B0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F3707C"/>
    <w:multiLevelType w:val="hybridMultilevel"/>
    <w:tmpl w:val="1DEC6F22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08F2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362"/>
    <w:rsid w:val="00002F57"/>
    <w:rsid w:val="00017644"/>
    <w:rsid w:val="00022E9E"/>
    <w:rsid w:val="00024CDB"/>
    <w:rsid w:val="00047A5D"/>
    <w:rsid w:val="0007112D"/>
    <w:rsid w:val="00086247"/>
    <w:rsid w:val="000952DD"/>
    <w:rsid w:val="00096328"/>
    <w:rsid w:val="000C70AA"/>
    <w:rsid w:val="000D66C3"/>
    <w:rsid w:val="000F2CF9"/>
    <w:rsid w:val="00133745"/>
    <w:rsid w:val="00150E34"/>
    <w:rsid w:val="00160172"/>
    <w:rsid w:val="00167769"/>
    <w:rsid w:val="00183142"/>
    <w:rsid w:val="001A083C"/>
    <w:rsid w:val="001A0DBC"/>
    <w:rsid w:val="001E1ED9"/>
    <w:rsid w:val="00201DAA"/>
    <w:rsid w:val="002239D0"/>
    <w:rsid w:val="002325FF"/>
    <w:rsid w:val="00232BA1"/>
    <w:rsid w:val="00254DEA"/>
    <w:rsid w:val="002656E3"/>
    <w:rsid w:val="002710E3"/>
    <w:rsid w:val="002A0A09"/>
    <w:rsid w:val="002B0030"/>
    <w:rsid w:val="002C18E6"/>
    <w:rsid w:val="002D096E"/>
    <w:rsid w:val="002D25E6"/>
    <w:rsid w:val="002D693C"/>
    <w:rsid w:val="002E3396"/>
    <w:rsid w:val="00302A14"/>
    <w:rsid w:val="003232EC"/>
    <w:rsid w:val="003437BF"/>
    <w:rsid w:val="00350B9D"/>
    <w:rsid w:val="00354F03"/>
    <w:rsid w:val="00361AD9"/>
    <w:rsid w:val="00365423"/>
    <w:rsid w:val="003B4305"/>
    <w:rsid w:val="003B7A50"/>
    <w:rsid w:val="003B7A63"/>
    <w:rsid w:val="003B7EC4"/>
    <w:rsid w:val="003C3BD9"/>
    <w:rsid w:val="003F6C53"/>
    <w:rsid w:val="00427F6F"/>
    <w:rsid w:val="0044712A"/>
    <w:rsid w:val="00486BE8"/>
    <w:rsid w:val="0049023A"/>
    <w:rsid w:val="004C31AA"/>
    <w:rsid w:val="004D1BD9"/>
    <w:rsid w:val="004D5EB6"/>
    <w:rsid w:val="004D6A93"/>
    <w:rsid w:val="004F0506"/>
    <w:rsid w:val="005129D9"/>
    <w:rsid w:val="00572A57"/>
    <w:rsid w:val="00577F14"/>
    <w:rsid w:val="00600D91"/>
    <w:rsid w:val="00607979"/>
    <w:rsid w:val="0061657D"/>
    <w:rsid w:val="0064179A"/>
    <w:rsid w:val="006724C2"/>
    <w:rsid w:val="006A201E"/>
    <w:rsid w:val="006A2D4F"/>
    <w:rsid w:val="006A4344"/>
    <w:rsid w:val="006A438B"/>
    <w:rsid w:val="006A454D"/>
    <w:rsid w:val="006C3EBA"/>
    <w:rsid w:val="0071787E"/>
    <w:rsid w:val="007472FB"/>
    <w:rsid w:val="007944F9"/>
    <w:rsid w:val="007B6369"/>
    <w:rsid w:val="007C0362"/>
    <w:rsid w:val="007E08CF"/>
    <w:rsid w:val="00801616"/>
    <w:rsid w:val="00803EC2"/>
    <w:rsid w:val="00815855"/>
    <w:rsid w:val="00830DF6"/>
    <w:rsid w:val="008405D7"/>
    <w:rsid w:val="00857BF2"/>
    <w:rsid w:val="00861A54"/>
    <w:rsid w:val="00872B3F"/>
    <w:rsid w:val="00885B2E"/>
    <w:rsid w:val="008B2602"/>
    <w:rsid w:val="00911F43"/>
    <w:rsid w:val="0093147A"/>
    <w:rsid w:val="009341CA"/>
    <w:rsid w:val="00940482"/>
    <w:rsid w:val="0094610B"/>
    <w:rsid w:val="00964293"/>
    <w:rsid w:val="00973837"/>
    <w:rsid w:val="009D0A1E"/>
    <w:rsid w:val="00A6162F"/>
    <w:rsid w:val="00A82779"/>
    <w:rsid w:val="00AE462D"/>
    <w:rsid w:val="00B16F3C"/>
    <w:rsid w:val="00B23929"/>
    <w:rsid w:val="00B42379"/>
    <w:rsid w:val="00B52A9F"/>
    <w:rsid w:val="00BA1C10"/>
    <w:rsid w:val="00BA4A8F"/>
    <w:rsid w:val="00BC5782"/>
    <w:rsid w:val="00BE0CE0"/>
    <w:rsid w:val="00BE6B66"/>
    <w:rsid w:val="00BF446D"/>
    <w:rsid w:val="00C214FB"/>
    <w:rsid w:val="00C2512E"/>
    <w:rsid w:val="00C26646"/>
    <w:rsid w:val="00C37869"/>
    <w:rsid w:val="00C41E15"/>
    <w:rsid w:val="00C42376"/>
    <w:rsid w:val="00CA7EB0"/>
    <w:rsid w:val="00CC21FD"/>
    <w:rsid w:val="00CD6F3A"/>
    <w:rsid w:val="00CE17C0"/>
    <w:rsid w:val="00CE29FE"/>
    <w:rsid w:val="00CE4F70"/>
    <w:rsid w:val="00D05683"/>
    <w:rsid w:val="00D05F4E"/>
    <w:rsid w:val="00D33782"/>
    <w:rsid w:val="00D5325D"/>
    <w:rsid w:val="00D532C3"/>
    <w:rsid w:val="00D53644"/>
    <w:rsid w:val="00D653A4"/>
    <w:rsid w:val="00D85E26"/>
    <w:rsid w:val="00D90CF6"/>
    <w:rsid w:val="00DC6413"/>
    <w:rsid w:val="00DD4546"/>
    <w:rsid w:val="00E410FA"/>
    <w:rsid w:val="00E635D3"/>
    <w:rsid w:val="00ED70DD"/>
    <w:rsid w:val="00EE416B"/>
    <w:rsid w:val="00EE51B7"/>
    <w:rsid w:val="00EF1E1A"/>
    <w:rsid w:val="00F05CDA"/>
    <w:rsid w:val="00F30699"/>
    <w:rsid w:val="00F339B3"/>
    <w:rsid w:val="00F41B5E"/>
    <w:rsid w:val="00F95CCE"/>
    <w:rsid w:val="00FA384A"/>
    <w:rsid w:val="00FA6A2A"/>
    <w:rsid w:val="00FB1CBC"/>
    <w:rsid w:val="00FC4563"/>
    <w:rsid w:val="00F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D9"/>
    <w:pPr>
      <w:spacing w:line="276" w:lineRule="auto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23A"/>
    <w:pPr>
      <w:keepNext/>
      <w:numPr>
        <w:numId w:val="6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023A"/>
    <w:pPr>
      <w:keepNext/>
      <w:numPr>
        <w:ilvl w:val="1"/>
        <w:numId w:val="6"/>
      </w:numPr>
      <w:spacing w:before="240" w:after="60"/>
      <w:jc w:val="left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023A"/>
    <w:pPr>
      <w:keepNext/>
      <w:numPr>
        <w:ilvl w:val="2"/>
        <w:numId w:val="6"/>
      </w:numPr>
      <w:spacing w:before="240" w:after="60"/>
      <w:jc w:val="left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023A"/>
    <w:pPr>
      <w:keepNext/>
      <w:numPr>
        <w:ilvl w:val="3"/>
        <w:numId w:val="6"/>
      </w:numPr>
      <w:spacing w:before="240" w:after="60"/>
      <w:jc w:val="left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023A"/>
    <w:pPr>
      <w:numPr>
        <w:ilvl w:val="4"/>
        <w:numId w:val="6"/>
      </w:numPr>
      <w:spacing w:before="240" w:after="60"/>
      <w:jc w:val="left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023A"/>
    <w:pPr>
      <w:numPr>
        <w:ilvl w:val="5"/>
        <w:numId w:val="6"/>
      </w:numPr>
      <w:spacing w:before="240" w:after="60"/>
      <w:jc w:val="left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023A"/>
    <w:pPr>
      <w:numPr>
        <w:ilvl w:val="6"/>
        <w:numId w:val="6"/>
      </w:numPr>
      <w:spacing w:before="240" w:after="60"/>
      <w:jc w:val="left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023A"/>
    <w:pPr>
      <w:numPr>
        <w:ilvl w:val="7"/>
        <w:numId w:val="6"/>
      </w:numPr>
      <w:spacing w:before="240" w:after="60"/>
      <w:jc w:val="left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023A"/>
    <w:pPr>
      <w:numPr>
        <w:ilvl w:val="8"/>
        <w:numId w:val="6"/>
      </w:numPr>
      <w:spacing w:before="240" w:after="60"/>
      <w:jc w:val="left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60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60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60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60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60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60D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60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60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60D"/>
    <w:rPr>
      <w:rFonts w:asciiTheme="majorHAnsi" w:eastAsiaTheme="majorEastAsia" w:hAnsiTheme="majorHAnsi" w:cstheme="majorBidi"/>
      <w:lang w:eastAsia="en-US"/>
    </w:rPr>
  </w:style>
  <w:style w:type="paragraph" w:customStyle="1" w:styleId="aa">
    <w:name w:val="aa"/>
    <w:uiPriority w:val="99"/>
    <w:rsid w:val="00FB1CBC"/>
    <w:rPr>
      <w:rFonts w:ascii="CentSchbook BT" w:hAnsi="CentSchbook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6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0D"/>
    <w:rPr>
      <w:sz w:val="0"/>
      <w:szCs w:val="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27F6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260D"/>
    <w:rPr>
      <w:sz w:val="0"/>
      <w:szCs w:val="0"/>
      <w:lang w:eastAsia="en-US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3B7A63"/>
    <w:pPr>
      <w:tabs>
        <w:tab w:val="left" w:pos="374"/>
      </w:tabs>
      <w:ind w:left="374" w:hanging="374"/>
      <w:jc w:val="left"/>
    </w:pPr>
    <w:rPr>
      <w:lang w:eastAsia="hr-HR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rsid w:val="0034260D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71787E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787E"/>
    <w:rPr>
      <w:sz w:val="24"/>
      <w:lang w:val="hr-HR" w:eastAsia="en-US"/>
    </w:rPr>
  </w:style>
  <w:style w:type="paragraph" w:styleId="Footer">
    <w:name w:val="footer"/>
    <w:basedOn w:val="Normal"/>
    <w:link w:val="FooterChar"/>
    <w:uiPriority w:val="99"/>
    <w:rsid w:val="0071787E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87E"/>
    <w:rPr>
      <w:sz w:val="24"/>
      <w:lang w:val="hr-HR" w:eastAsia="en-US"/>
    </w:rPr>
  </w:style>
  <w:style w:type="paragraph" w:styleId="ListParagraph">
    <w:name w:val="List Paragraph"/>
    <w:basedOn w:val="Normal"/>
    <w:uiPriority w:val="99"/>
    <w:qFormat/>
    <w:rsid w:val="00254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7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opbox\KAIZEN\1_Nastava\ISPITNI%20ROKOVI\Rezultati_ISPITNI%20RO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Rezultati_ISPITNI ROK_template.dotx</Template>
  <TotalTime>2</TotalTime>
  <Pages>1</Pages>
  <Words>81</Words>
  <Characters>463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pismenog dijela ispita održanog 17</dc:title>
  <dc:subject/>
  <dc:creator>Miro</dc:creator>
  <cp:keywords/>
  <dc:description/>
  <cp:lastModifiedBy>akelemen</cp:lastModifiedBy>
  <cp:revision>2</cp:revision>
  <cp:lastPrinted>2014-10-20T12:31:00Z</cp:lastPrinted>
  <dcterms:created xsi:type="dcterms:W3CDTF">2014-10-20T12:32:00Z</dcterms:created>
  <dcterms:modified xsi:type="dcterms:W3CDTF">2014-10-20T12:32:00Z</dcterms:modified>
</cp:coreProperties>
</file>