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24272D" w:rsidRDefault="00942756" w:rsidP="0024272D">
      <w:pPr>
        <w:pStyle w:val="SveuiliteuZagrebunaslov"/>
      </w:pPr>
      <w:bookmarkStart w:id="0" w:name="_GoBack"/>
      <w:bookmarkEnd w:id="0"/>
      <w:r w:rsidRPr="0024272D">
        <w:t>SVEUČILIŠTE U ZAGREBU</w:t>
      </w:r>
    </w:p>
    <w:p w:rsidR="00942756" w:rsidRPr="0024272D" w:rsidRDefault="00797145" w:rsidP="0024272D">
      <w:pPr>
        <w:pStyle w:val="SveuiliteuZagrebunaslov"/>
      </w:pPr>
      <w:r w:rsidRPr="0024272D">
        <w:t>FAKULTET STROJARSTVA I BRODOGRADNJE</w:t>
      </w:r>
    </w:p>
    <w:p w:rsidR="00942756" w:rsidRPr="00C8107E" w:rsidRDefault="007050C3" w:rsidP="00C8107E">
      <w:pPr>
        <w:pStyle w:val="DIPLOMSKIRAD"/>
        <w:rPr>
          <w:szCs w:val="56"/>
        </w:rPr>
      </w:pPr>
      <w:r>
        <w:t>ZAVRŠNI</w:t>
      </w:r>
      <w:r w:rsidRPr="00C8107E">
        <w:t xml:space="preserve"> RAD</w:t>
      </w:r>
    </w:p>
    <w:p w:rsidR="00942756" w:rsidRPr="00405CD7" w:rsidRDefault="000D2E75" w:rsidP="00C8107E">
      <w:pPr>
        <w:pStyle w:val="Imestudenta"/>
      </w:pPr>
      <w:r w:rsidRPr="00405CD7">
        <w:t>I</w:t>
      </w:r>
      <w:r w:rsidR="00405CD7">
        <w:t>me</w:t>
      </w:r>
      <w:r w:rsidR="00797145" w:rsidRPr="00405CD7">
        <w:t xml:space="preserve"> </w:t>
      </w:r>
      <w:r w:rsidRPr="00C8107E">
        <w:t>P</w:t>
      </w:r>
      <w:r w:rsidR="00405CD7" w:rsidRPr="00C8107E">
        <w:t>rezime</w:t>
      </w:r>
    </w:p>
    <w:p w:rsidR="00E54F3D" w:rsidRPr="00405CD7" w:rsidRDefault="00F13437" w:rsidP="00E54F3D">
      <w:pPr>
        <w:pStyle w:val="Zagrebgodina"/>
        <w:sectPr w:rsidR="00E54F3D" w:rsidRPr="00405CD7" w:rsidSect="00482901">
          <w:headerReference w:type="default" r:id="rId7"/>
          <w:footerReference w:type="default" r:id="rId8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405CD7">
        <w:t xml:space="preserve">Zagreb, </w:t>
      </w:r>
      <w:r w:rsidR="000D2E75" w:rsidRPr="00405CD7">
        <w:t>godina</w:t>
      </w:r>
      <w:r w:rsidR="007B2644" w:rsidRPr="00405CD7">
        <w:t>.</w:t>
      </w:r>
    </w:p>
    <w:p w:rsidR="00797145" w:rsidRPr="0024272D" w:rsidRDefault="00797145" w:rsidP="0024272D">
      <w:pPr>
        <w:pStyle w:val="SveuiliteuZagrebunaslov"/>
      </w:pPr>
      <w:r w:rsidRPr="0024272D">
        <w:lastRenderedPageBreak/>
        <w:t>SVEUČILIŠTE U ZAGREBU</w:t>
      </w:r>
    </w:p>
    <w:p w:rsidR="00797145" w:rsidRPr="0024272D" w:rsidRDefault="00797145" w:rsidP="0024272D">
      <w:pPr>
        <w:pStyle w:val="SveuiliteuZagrebunaslov"/>
      </w:pPr>
      <w:r w:rsidRPr="0024272D">
        <w:t>FAKULTET STROJARSTVA I BRODOGRADNJE</w:t>
      </w:r>
    </w:p>
    <w:p w:rsidR="00797145" w:rsidRPr="00C8107E" w:rsidRDefault="007050C3" w:rsidP="00C8107E">
      <w:pPr>
        <w:pStyle w:val="DIPLOMSKIRAD"/>
        <w:rPr>
          <w:szCs w:val="48"/>
        </w:rPr>
      </w:pPr>
      <w:r>
        <w:t>ZAVRŠNI</w:t>
      </w:r>
      <w:r w:rsidRPr="00C8107E">
        <w:t xml:space="preserve"> RAD</w:t>
      </w:r>
    </w:p>
    <w:p w:rsidR="00797145" w:rsidRPr="00405CD7" w:rsidRDefault="00797145" w:rsidP="009A3AEC">
      <w:pPr>
        <w:pStyle w:val="Mentorstudent"/>
      </w:pPr>
      <w:r w:rsidRPr="009A3AEC">
        <w:t>Mentor</w:t>
      </w:r>
      <w:r w:rsidR="007B2644" w:rsidRPr="009A3AEC">
        <w:t>i</w:t>
      </w:r>
      <w:r w:rsidRPr="00405CD7">
        <w:t>:</w:t>
      </w:r>
      <w:r w:rsidR="000D2E75" w:rsidRPr="00405CD7">
        <w:tab/>
      </w:r>
      <w:r w:rsidR="001C0393" w:rsidRPr="00405CD7">
        <w:t>Student:</w:t>
      </w:r>
    </w:p>
    <w:p w:rsidR="00D30EBD" w:rsidRPr="00405CD7" w:rsidRDefault="00D30EBD" w:rsidP="009A3AEC">
      <w:pPr>
        <w:pStyle w:val="Mentorstudent2"/>
      </w:pPr>
      <w:r w:rsidRPr="00405CD7">
        <w:t>Prof. dr. sc. Ime Prezime, dipl. ing.</w:t>
      </w:r>
      <w:r w:rsidRPr="00405CD7">
        <w:tab/>
        <w:t>Ime Prezime</w:t>
      </w:r>
    </w:p>
    <w:p w:rsidR="00D30EBD" w:rsidRPr="00405CD7" w:rsidRDefault="00D30EBD" w:rsidP="009A3AEC">
      <w:pPr>
        <w:pStyle w:val="Mentorstudent2"/>
      </w:pPr>
      <w:r w:rsidRPr="00405CD7">
        <w:t>Dr.</w:t>
      </w:r>
      <w:r w:rsidR="00405CD7">
        <w:t xml:space="preserve"> </w:t>
      </w:r>
      <w:r w:rsidRPr="00405CD7">
        <w:t>sc. Ime Prezime, dipl.</w:t>
      </w:r>
      <w:r w:rsidR="00405CD7">
        <w:t xml:space="preserve"> </w:t>
      </w:r>
      <w:r w:rsidRPr="00405CD7">
        <w:t>ing.</w:t>
      </w:r>
    </w:p>
    <w:p w:rsidR="00E54F3D" w:rsidRDefault="000A5FCD" w:rsidP="006B3278">
      <w:pPr>
        <w:pStyle w:val="Zagrebgodina"/>
        <w:sectPr w:rsidR="00E54F3D" w:rsidSect="0048290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405CD7">
        <w:t xml:space="preserve">Zagreb, </w:t>
      </w:r>
      <w:r w:rsidR="007303F0" w:rsidRPr="00405CD7">
        <w:t>godina</w:t>
      </w:r>
      <w:r w:rsidR="007B2644" w:rsidRPr="00405CD7">
        <w:t>.</w:t>
      </w:r>
    </w:p>
    <w:p w:rsidR="001C0393" w:rsidRPr="008F006C" w:rsidRDefault="001C0393" w:rsidP="007303F0">
      <w:pPr>
        <w:pStyle w:val="Izjava"/>
      </w:pPr>
      <w:r w:rsidRPr="008F006C">
        <w:lastRenderedPageBreak/>
        <w:t xml:space="preserve">Izjavljujem da sam ovaj rad </w:t>
      </w:r>
      <w:r w:rsidR="00E7136A">
        <w:t>iz</w:t>
      </w:r>
      <w:r w:rsidR="002220FF">
        <w:t>r</w:t>
      </w:r>
      <w:r w:rsidRPr="008F006C">
        <w:t xml:space="preserve">adio samostalno koristeći </w:t>
      </w:r>
      <w:r w:rsidRPr="00B909FA">
        <w:t>znanj</w:t>
      </w:r>
      <w:r w:rsidR="002220FF">
        <w:t>a</w:t>
      </w:r>
      <w:r w:rsidR="0035278F" w:rsidRPr="0035278F">
        <w:t xml:space="preserve"> </w:t>
      </w:r>
      <w:r w:rsidR="0035278F" w:rsidRPr="008F006C">
        <w:t>stečen</w:t>
      </w:r>
      <w:r w:rsidR="0035278F">
        <w:t>a</w:t>
      </w:r>
      <w:r w:rsidRPr="008F006C">
        <w:t xml:space="preserve"> tijekom</w:t>
      </w:r>
      <w:r w:rsidR="007303F0">
        <w:t xml:space="preserve"> studija i navedenu literaturu.</w:t>
      </w:r>
    </w:p>
    <w:p w:rsidR="001C0393" w:rsidRDefault="001C0393" w:rsidP="007303F0">
      <w:pPr>
        <w:pStyle w:val="Zahvala"/>
      </w:pPr>
      <w:r w:rsidRPr="008F006C">
        <w:t xml:space="preserve">Zahvaljujem se </w:t>
      </w:r>
      <w:r w:rsidR="007303F0">
        <w:t>….</w:t>
      </w:r>
    </w:p>
    <w:p w:rsidR="001C0393" w:rsidRDefault="007303F0" w:rsidP="007303F0">
      <w:pPr>
        <w:pStyle w:val="Izjavapotpis"/>
      </w:pPr>
      <w:r>
        <w:t>Ime</w:t>
      </w:r>
      <w:r w:rsidR="001C0393">
        <w:t xml:space="preserve"> </w:t>
      </w:r>
      <w:r>
        <w:t>Prezime</w:t>
      </w:r>
    </w:p>
    <w:p w:rsidR="007303F0" w:rsidRDefault="007303F0" w:rsidP="007303F0">
      <w:pPr>
        <w:pStyle w:val="TEKST"/>
      </w:pPr>
    </w:p>
    <w:p w:rsidR="00E54F3D" w:rsidRDefault="00E54F3D" w:rsidP="00CD5CAD">
      <w:pPr>
        <w:pStyle w:val="Izjava"/>
        <w:sectPr w:rsidR="00E54F3D" w:rsidSect="0048290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452E7" w:rsidRDefault="00D50912" w:rsidP="007303F0">
      <w:pPr>
        <w:pStyle w:val="SlikaTablica"/>
      </w:pPr>
      <w:r>
        <w:rPr>
          <w:noProof/>
        </w:rPr>
        <w:lastRenderedPageBreak/>
        <w:drawing>
          <wp:inline distT="0" distB="0" distL="0" distR="0">
            <wp:extent cx="5753100" cy="8524875"/>
            <wp:effectExtent l="0" t="0" r="0" b="9525"/>
            <wp:docPr id="1" name="Picture 1" descr="završ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rš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1A" w:rsidRDefault="00926B1A" w:rsidP="00926B1A">
      <w:pPr>
        <w:pStyle w:val="TEKST"/>
      </w:pPr>
    </w:p>
    <w:p w:rsidR="003452E7" w:rsidRDefault="003452E7" w:rsidP="00926B1A">
      <w:pPr>
        <w:pStyle w:val="TEKST"/>
        <w:sectPr w:rsidR="003452E7" w:rsidSect="0048290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C0393" w:rsidRDefault="00DC6662" w:rsidP="00DC6662">
      <w:pPr>
        <w:pStyle w:val="Pomocninaslov"/>
      </w:pPr>
      <w:bookmarkStart w:id="1" w:name="_Toc232930545"/>
      <w:bookmarkStart w:id="2" w:name="_Toc287445042"/>
      <w:bookmarkStart w:id="3" w:name="_Toc340559677"/>
      <w:r>
        <w:lastRenderedPageBreak/>
        <w:t>SADRŽA</w:t>
      </w:r>
      <w:bookmarkEnd w:id="1"/>
      <w:r w:rsidR="00117D12">
        <w:t>J</w:t>
      </w:r>
      <w:bookmarkEnd w:id="2"/>
      <w:bookmarkEnd w:id="3"/>
    </w:p>
    <w:p w:rsidR="00562A5A" w:rsidRDefault="0087323D">
      <w:pPr>
        <w:pStyle w:val="TOC1"/>
        <w:rPr>
          <w:noProof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340559677" w:history="1">
        <w:r w:rsidR="00562A5A" w:rsidRPr="00541292">
          <w:rPr>
            <w:rStyle w:val="Hyperlink"/>
            <w:noProof/>
          </w:rPr>
          <w:t>SADRŽAJ</w:t>
        </w:r>
        <w:r w:rsidR="00562A5A">
          <w:rPr>
            <w:noProof/>
            <w:webHidden/>
          </w:rPr>
          <w:tab/>
        </w:r>
        <w:r w:rsidR="00562A5A">
          <w:rPr>
            <w:noProof/>
            <w:webHidden/>
          </w:rPr>
          <w:fldChar w:fldCharType="begin"/>
        </w:r>
        <w:r w:rsidR="00562A5A">
          <w:rPr>
            <w:noProof/>
            <w:webHidden/>
          </w:rPr>
          <w:instrText xml:space="preserve"> PAGEREF _Toc340559677 \h </w:instrText>
        </w:r>
        <w:r w:rsidR="003C0425">
          <w:rPr>
            <w:noProof/>
          </w:rPr>
        </w:r>
        <w:r w:rsidR="00562A5A"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 w:rsidR="00562A5A"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78" w:history="1">
        <w:r w:rsidRPr="00541292">
          <w:rPr>
            <w:rStyle w:val="Hyperlink"/>
            <w:noProof/>
          </w:rPr>
          <w:t>POPIS SLIKA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_Toc340559678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79" w:history="1">
        <w:r w:rsidRPr="00541292">
          <w:rPr>
            <w:rStyle w:val="Hyperlink"/>
            <w:noProof/>
          </w:rPr>
          <w:t>POPIS TABLICA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_Toc340559679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0" w:history="1">
        <w:r w:rsidRPr="00541292">
          <w:rPr>
            <w:rStyle w:val="Hyperlink"/>
            <w:noProof/>
          </w:rPr>
          <w:t>POPIS TEHNIČKE DOKUMENTACIJE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_Toc340559680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1" w:history="1">
        <w:r w:rsidRPr="00541292">
          <w:rPr>
            <w:rStyle w:val="Hyperlink"/>
            <w:noProof/>
          </w:rPr>
          <w:t>POPIS OZNAKA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_Toc340559681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2" w:history="1">
        <w:r w:rsidRPr="00541292">
          <w:rPr>
            <w:rStyle w:val="Hyperlink"/>
            <w:noProof/>
          </w:rPr>
          <w:t>SAŽETAK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_Toc340559682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3" w:history="1">
        <w:r w:rsidRPr="00541292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_Toc340559683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4" w:history="1">
        <w:r w:rsidRPr="00541292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_Toc340559684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2"/>
        <w:rPr>
          <w:noProof/>
        </w:rPr>
      </w:pPr>
      <w:hyperlink w:anchor="_Toc340559685" w:history="1">
        <w:r w:rsidRPr="00541292">
          <w:rPr>
            <w:rStyle w:val="Hyperlink"/>
            <w:noProof/>
          </w:rPr>
          <w:t>1.1.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Podnaslov uvoda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_Toc340559685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2"/>
        <w:rPr>
          <w:noProof/>
        </w:rPr>
      </w:pPr>
      <w:hyperlink w:anchor="_Toc340559686" w:history="1">
        <w:r w:rsidRPr="00541292">
          <w:rPr>
            <w:rStyle w:val="Hyperlink"/>
            <w:noProof/>
          </w:rPr>
          <w:t>1.2.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Podnaslov uvoda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_Toc340559686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87" w:history="1">
        <w:r w:rsidRPr="00541292">
          <w:rPr>
            <w:rStyle w:val="Hyperlink"/>
            <w:noProof/>
          </w:rPr>
          <w:t>2.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_Toc340559687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2"/>
        <w:rPr>
          <w:noProof/>
        </w:rPr>
      </w:pPr>
      <w:hyperlink w:anchor="_Toc340559688" w:history="1">
        <w:r w:rsidRPr="00541292">
          <w:rPr>
            <w:rStyle w:val="Hyperlink"/>
            <w:noProof/>
          </w:rPr>
          <w:t>2.1.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_Toc340559688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2"/>
        <w:rPr>
          <w:noProof/>
        </w:rPr>
      </w:pPr>
      <w:hyperlink w:anchor="_Toc340559689" w:history="1">
        <w:r w:rsidRPr="00541292">
          <w:rPr>
            <w:rStyle w:val="Hyperlink"/>
            <w:noProof/>
          </w:rPr>
          <w:t>2.2.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_Toc340559689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90" w:history="1">
        <w:r w:rsidRPr="00541292">
          <w:rPr>
            <w:rStyle w:val="Hyperlink"/>
            <w:noProof/>
          </w:rPr>
          <w:t>3.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NASLOV POGLAVLJA NASLOV POGLAVLJA NASLOV POGLAVLJA 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_Toc340559690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2"/>
        <w:rPr>
          <w:noProof/>
        </w:rPr>
      </w:pPr>
      <w:hyperlink w:anchor="_Toc340559691" w:history="1">
        <w:r w:rsidRPr="00541292">
          <w:rPr>
            <w:rStyle w:val="Hyperlink"/>
            <w:noProof/>
          </w:rPr>
          <w:t>3.1.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Podnaslov podnaslov podnaslov podnaslov podnaslov podnaslov podnaslov podnaslov podnaslov 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_Toc340559691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3"/>
        <w:rPr>
          <w:noProof/>
        </w:rPr>
      </w:pPr>
      <w:hyperlink w:anchor="_Toc340559692" w:history="1">
        <w:r w:rsidRPr="00541292">
          <w:rPr>
            <w:rStyle w:val="Hyperlink"/>
            <w:noProof/>
          </w:rPr>
          <w:t>3.1.1.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Podpodnaslov podpodnaslov podpodnaslov podpodnaslov podpodnaslov podpodnaslov podpodnaslov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_Toc340559692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4"/>
        <w:rPr>
          <w:noProof/>
        </w:rPr>
      </w:pPr>
      <w:hyperlink w:anchor="_Toc340559693" w:history="1">
        <w:r w:rsidRPr="00541292">
          <w:rPr>
            <w:rStyle w:val="Hyperlink"/>
            <w:noProof/>
          </w:rPr>
          <w:t>3.1.1.1.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Podpodpodnaslov podpodpodnaslov podpodpodnaslov podpodpodnaslov podpodpodnaslov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_Toc340559693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94" w:history="1">
        <w:r w:rsidRPr="00541292">
          <w:rPr>
            <w:rStyle w:val="Hyperlink"/>
            <w:noProof/>
          </w:rPr>
          <w:t>4.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UPUTE ZA OSVJEŽAVANJE (AŽURIRANJE) POPISA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_Toc340559694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95" w:history="1">
        <w:r w:rsidRPr="00541292">
          <w:rPr>
            <w:rStyle w:val="Hyperlink"/>
            <w:noProof/>
          </w:rPr>
          <w:t>5.</w:t>
        </w:r>
        <w:r>
          <w:rPr>
            <w:noProof/>
          </w:rPr>
          <w:tab/>
        </w:r>
        <w:r w:rsidRPr="00541292">
          <w:rPr>
            <w:rStyle w:val="Hyperlink"/>
            <w:noProof/>
          </w:rPr>
          <w:t>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_Toc340559695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96" w:history="1">
        <w:r w:rsidRPr="00541292">
          <w:rPr>
            <w:rStyle w:val="Hyperlink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_Toc340559696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2A5A" w:rsidRDefault="00562A5A">
      <w:pPr>
        <w:pStyle w:val="TOC1"/>
        <w:rPr>
          <w:noProof/>
        </w:rPr>
      </w:pPr>
      <w:hyperlink w:anchor="_Toc340559697" w:history="1">
        <w:r w:rsidRPr="00541292">
          <w:rPr>
            <w:rStyle w:val="Hyperlink"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_Toc340559697 \h </w:instrText>
        </w:r>
        <w:r w:rsidR="003C0425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460D" w:rsidRDefault="0087323D" w:rsidP="00BC460D">
      <w:pPr>
        <w:pStyle w:val="TEKST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DC6662">
      <w:pPr>
        <w:pStyle w:val="Pomocninaslov"/>
      </w:pPr>
      <w:bookmarkStart w:id="4" w:name="_Toc232930546"/>
      <w:bookmarkStart w:id="5" w:name="_Toc287445043"/>
      <w:bookmarkStart w:id="6" w:name="_Toc340559678"/>
      <w:r>
        <w:lastRenderedPageBreak/>
        <w:t>POPIS SLIKA</w:t>
      </w:r>
      <w:bookmarkEnd w:id="4"/>
      <w:bookmarkEnd w:id="5"/>
      <w:bookmarkEnd w:id="6"/>
    </w:p>
    <w:p w:rsidR="007050C3" w:rsidRDefault="00571105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294095595" w:history="1">
        <w:r w:rsidR="007050C3" w:rsidRPr="0085797F">
          <w:rPr>
            <w:rStyle w:val="Hyperlink"/>
            <w:noProof/>
          </w:rPr>
          <w:t>Slika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85797F">
          <w:rPr>
            <w:rStyle w:val="Hyperlink"/>
            <w:noProof/>
          </w:rPr>
          <w:t>Kako opisati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_Toc294095595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7050C3" w:rsidRDefault="007050C3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596" w:history="1">
        <w:r w:rsidRPr="0085797F">
          <w:rPr>
            <w:rStyle w:val="Hyperlink"/>
            <w:noProof/>
          </w:rPr>
          <w:t>Slika 2.</w:t>
        </w:r>
        <w:r>
          <w:rPr>
            <w:rFonts w:eastAsia="SimSun"/>
            <w:noProof/>
            <w:lang w:eastAsia="zh-CN"/>
          </w:rPr>
          <w:tab/>
        </w:r>
        <w:r w:rsidRPr="0085797F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_Toc294095596 \h </w:instrText>
        </w:r>
        <w:r w:rsidR="008A4DE1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50C3" w:rsidRDefault="007050C3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597" w:history="1">
        <w:r w:rsidRPr="0085797F">
          <w:rPr>
            <w:rStyle w:val="Hyperlink"/>
            <w:noProof/>
          </w:rPr>
          <w:t>Slika 3.</w:t>
        </w:r>
        <w:r>
          <w:rPr>
            <w:rFonts w:eastAsia="SimSun"/>
            <w:noProof/>
            <w:lang w:eastAsia="zh-CN"/>
          </w:rPr>
          <w:tab/>
        </w:r>
        <w:r w:rsidRPr="0085797F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_Toc294095597 \h </w:instrText>
        </w:r>
        <w:r w:rsidR="008A4DE1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50C3" w:rsidRDefault="007050C3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598" w:history="1">
        <w:r w:rsidRPr="0085797F">
          <w:rPr>
            <w:rStyle w:val="Hyperlink"/>
            <w:noProof/>
          </w:rPr>
          <w:t>Slika 4.</w:t>
        </w:r>
        <w:r>
          <w:rPr>
            <w:rFonts w:eastAsia="SimSun"/>
            <w:noProof/>
            <w:lang w:eastAsia="zh-CN"/>
          </w:rPr>
          <w:tab/>
        </w:r>
        <w:r w:rsidRPr="0085797F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_Toc294095598 \h </w:instrText>
        </w:r>
        <w:r w:rsidR="008A4DE1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50C3" w:rsidRDefault="007050C3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599" w:history="1">
        <w:r w:rsidRPr="0085797F">
          <w:rPr>
            <w:rStyle w:val="Hyperlink"/>
            <w:noProof/>
          </w:rPr>
          <w:t>Slika 5.</w:t>
        </w:r>
        <w:r>
          <w:rPr>
            <w:rFonts w:eastAsia="SimSun"/>
            <w:noProof/>
            <w:lang w:eastAsia="zh-CN"/>
          </w:rPr>
          <w:tab/>
        </w:r>
        <w:r w:rsidRPr="0085797F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_Toc294095599 \h </w:instrText>
        </w:r>
        <w:r w:rsidR="008A4DE1">
          <w:rPr>
            <w:noProof/>
          </w:rPr>
        </w:r>
        <w:r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552F99">
      <w:pPr>
        <w:pStyle w:val="TEKST"/>
      </w:pPr>
      <w:r>
        <w:fldChar w:fldCharType="end"/>
      </w:r>
    </w:p>
    <w:p w:rsidR="001C0393" w:rsidRDefault="00DC6662" w:rsidP="00525864">
      <w:pPr>
        <w:pStyle w:val="Pomocninaslov"/>
        <w:tabs>
          <w:tab w:val="left" w:pos="2340"/>
        </w:tabs>
      </w:pPr>
      <w:bookmarkStart w:id="7" w:name="_Toc232930547"/>
      <w:bookmarkStart w:id="8" w:name="_Toc287445044"/>
      <w:bookmarkStart w:id="9" w:name="_Toc340559679"/>
      <w:r>
        <w:lastRenderedPageBreak/>
        <w:t>POPIS TABLICA</w:t>
      </w:r>
      <w:bookmarkEnd w:id="7"/>
      <w:bookmarkEnd w:id="8"/>
      <w:bookmarkEnd w:id="9"/>
    </w:p>
    <w:p w:rsidR="007050C3" w:rsidRDefault="00EB0FF4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00" w:history="1">
        <w:r w:rsidR="007050C3" w:rsidRPr="006631D6">
          <w:rPr>
            <w:rStyle w:val="Hyperlink"/>
            <w:noProof/>
          </w:rPr>
          <w:t>Tablica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6631D6">
          <w:rPr>
            <w:rStyle w:val="Hyperlink"/>
            <w:noProof/>
          </w:rPr>
          <w:t>Naziv (kratki opis) tablice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_Toc294095600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35278F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552F99" w:rsidRDefault="00EB0FF4" w:rsidP="000D708E">
      <w:pPr>
        <w:pStyle w:val="Pomocninaslov"/>
      </w:pPr>
      <w:r>
        <w:lastRenderedPageBreak/>
        <w:fldChar w:fldCharType="end"/>
      </w:r>
      <w:bookmarkStart w:id="10" w:name="_Toc340559680"/>
      <w:r w:rsidR="00FC2A0F">
        <w:t>POPIS TEHNIČKE DOKUMENTACIJE</w:t>
      </w:r>
      <w:bookmarkEnd w:id="10"/>
    </w:p>
    <w:p w:rsidR="00B46273" w:rsidRPr="000D708E" w:rsidRDefault="00B46273" w:rsidP="00B46273">
      <w:pPr>
        <w:pStyle w:val="TEKSTPopisdokumentacije"/>
      </w:pPr>
      <w:r>
        <w:t>BROJ CRTEŽA</w:t>
      </w:r>
      <w:r>
        <w:tab/>
      </w:r>
      <w:r w:rsidR="000D708E">
        <w:t>Naziv iz sastavnice</w:t>
      </w:r>
    </w:p>
    <w:p w:rsidR="00703BE8" w:rsidRDefault="000A021D" w:rsidP="005B4982">
      <w:pPr>
        <w:pStyle w:val="Pomocninaslov"/>
      </w:pPr>
      <w:bookmarkStart w:id="11" w:name="_Toc232930548"/>
      <w:bookmarkStart w:id="12" w:name="_Toc287445045"/>
      <w:bookmarkStart w:id="13" w:name="_Toc340559681"/>
      <w:r>
        <w:lastRenderedPageBreak/>
        <w:t>POPIS OZNAKA</w:t>
      </w:r>
      <w:bookmarkEnd w:id="11"/>
      <w:bookmarkEnd w:id="12"/>
      <w:bookmarkEnd w:id="13"/>
    </w:p>
    <w:tbl>
      <w:tblPr>
        <w:tblStyle w:val="Popisoznaka2"/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2E1D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8A286B">
            <w:pPr>
              <w:pStyle w:val="Pomocninaslov"/>
            </w:pPr>
          </w:p>
        </w:tc>
      </w:tr>
    </w:tbl>
    <w:p w:rsidR="00344CF5" w:rsidRPr="00122C6B" w:rsidRDefault="00344CF5" w:rsidP="008A286B">
      <w:pPr>
        <w:pStyle w:val="Pomocninaslov"/>
      </w:pPr>
      <w:bookmarkStart w:id="14" w:name="_Toc232930549"/>
      <w:bookmarkStart w:id="15" w:name="_Toc287445046"/>
      <w:bookmarkStart w:id="16" w:name="_Toc340559682"/>
      <w:r w:rsidRPr="009E25A9">
        <w:lastRenderedPageBreak/>
        <w:t>SAŽETAK</w:t>
      </w:r>
      <w:bookmarkEnd w:id="14"/>
      <w:bookmarkEnd w:id="15"/>
      <w:bookmarkEnd w:id="16"/>
    </w:p>
    <w:p w:rsidR="003452E7" w:rsidRDefault="0064470C" w:rsidP="003452E7">
      <w:pPr>
        <w:pStyle w:val="TEKST"/>
      </w:pPr>
      <w:r>
        <w:t>Tekst sažetka</w:t>
      </w:r>
      <w:r w:rsidR="00C53AD0">
        <w:t xml:space="preserve"> (style: TEKST)</w:t>
      </w:r>
    </w:p>
    <w:p w:rsidR="0064470C" w:rsidRDefault="0064470C" w:rsidP="003452E7">
      <w:pPr>
        <w:pStyle w:val="TEKST"/>
      </w:pPr>
    </w:p>
    <w:p w:rsidR="008A286B" w:rsidRDefault="008A286B" w:rsidP="003452E7">
      <w:pPr>
        <w:pStyle w:val="TEKST"/>
      </w:pPr>
      <w:r>
        <w:t>Ključne riječi:</w:t>
      </w:r>
    </w:p>
    <w:p w:rsidR="003452E7" w:rsidRDefault="003452E7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3452E7">
      <w:pPr>
        <w:pStyle w:val="TEKST"/>
      </w:pPr>
    </w:p>
    <w:p w:rsidR="008A286B" w:rsidRDefault="008A286B" w:rsidP="005E6EEC">
      <w:pPr>
        <w:pStyle w:val="Pomocninaslov"/>
      </w:pPr>
      <w:bookmarkStart w:id="17" w:name="_Toc340559683"/>
      <w:r>
        <w:lastRenderedPageBreak/>
        <w:t>SUMMARY</w:t>
      </w:r>
      <w:bookmarkEnd w:id="17"/>
    </w:p>
    <w:p w:rsidR="005E6EEC" w:rsidRDefault="00961F8C" w:rsidP="005E6EEC">
      <w:pPr>
        <w:pStyle w:val="TEKST"/>
      </w:pPr>
      <w:r>
        <w:t>Abstract</w:t>
      </w:r>
      <w:r w:rsidR="00C765F4">
        <w:t xml:space="preserve"> </w:t>
      </w:r>
      <w:r w:rsidR="005E6EEC">
        <w:t>(style: TEKST)</w:t>
      </w:r>
    </w:p>
    <w:p w:rsidR="005E6EEC" w:rsidRDefault="005E6EEC" w:rsidP="005E6EEC">
      <w:pPr>
        <w:pStyle w:val="TEKST"/>
      </w:pPr>
    </w:p>
    <w:p w:rsidR="005E6EEC" w:rsidRDefault="00C765F4" w:rsidP="005E6EEC">
      <w:pPr>
        <w:pStyle w:val="TEKST"/>
      </w:pPr>
      <w:r>
        <w:t>Key words</w:t>
      </w:r>
      <w:r w:rsidR="005E6EEC">
        <w:t>:</w:t>
      </w:r>
    </w:p>
    <w:p w:rsidR="005E6EEC" w:rsidRPr="005E6EEC" w:rsidRDefault="005E6EEC" w:rsidP="005E6EEC">
      <w:pPr>
        <w:pStyle w:val="TEKST"/>
      </w:pPr>
    </w:p>
    <w:p w:rsidR="008A286B" w:rsidRDefault="008A286B" w:rsidP="005E6EEC">
      <w:pPr>
        <w:pStyle w:val="Pomocninaslov"/>
        <w:sectPr w:rsidR="008A286B" w:rsidSect="00482901">
          <w:pgSz w:w="11906" w:h="16838" w:code="9"/>
          <w:pgMar w:top="1418" w:right="1418" w:bottom="1418" w:left="1418" w:header="1162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C03BF5">
      <w:pPr>
        <w:pStyle w:val="Heading1"/>
      </w:pPr>
      <w:bookmarkStart w:id="18" w:name="_Toc287431606"/>
      <w:bookmarkStart w:id="19" w:name="_Toc287445047"/>
      <w:bookmarkStart w:id="20" w:name="_Toc340559684"/>
      <w:r>
        <w:lastRenderedPageBreak/>
        <w:t>UVOD</w:t>
      </w:r>
      <w:bookmarkEnd w:id="18"/>
      <w:bookmarkEnd w:id="19"/>
      <w:bookmarkEnd w:id="20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1" w:name="_Toc340559685"/>
      <w:r>
        <w:t>Podnaslov uvoda</w:t>
      </w:r>
      <w:bookmarkEnd w:id="21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35278F">
        <w:t xml:space="preserve">Slika </w:t>
      </w:r>
      <w:r w:rsidR="0035278F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D50912" w:rsidP="00C03BF5">
      <w:pPr>
        <w:pStyle w:val="SlikaTablica"/>
      </w:pPr>
      <w:r w:rsidRPr="0084781E">
        <w:rPr>
          <w:noProof/>
        </w:rPr>
        <w:drawing>
          <wp:inline distT="0" distB="0" distL="0" distR="0">
            <wp:extent cx="26574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52412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2" w:name="_Ref287437429"/>
      <w:bookmarkStart w:id="23" w:name="_Toc287599551"/>
      <w:bookmarkStart w:id="24" w:name="_Toc294095595"/>
      <w:r>
        <w:t xml:space="preserve">Slika </w:t>
      </w:r>
      <w:fldSimple w:instr=" SEQ Slika \* ARABIC ">
        <w:r w:rsidR="0035278F">
          <w:rPr>
            <w:noProof/>
          </w:rPr>
          <w:t>1</w:t>
        </w:r>
      </w:fldSimple>
      <w:bookmarkEnd w:id="22"/>
      <w:r w:rsidR="00C90E73">
        <w:t>.</w:t>
      </w:r>
      <w:r w:rsidR="00C90E73">
        <w:tab/>
      </w:r>
      <w:r w:rsidR="00B56210">
        <w:t>Kako opisati</w:t>
      </w:r>
      <w:bookmarkEnd w:id="23"/>
      <w:bookmarkEnd w:id="24"/>
    </w:p>
    <w:p w:rsidR="00C03BF5" w:rsidRDefault="00B56210" w:rsidP="00C03BF5">
      <w:pPr>
        <w:pStyle w:val="Podnaslov1"/>
      </w:pPr>
      <w:bookmarkStart w:id="25" w:name="_Toc340559686"/>
      <w:r>
        <w:t>Podnaslov uvod</w:t>
      </w:r>
      <w:r w:rsidR="002E42FF">
        <w:t>a</w:t>
      </w:r>
      <w:bookmarkEnd w:id="25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35278F">
        <w:t xml:space="preserve">Slika </w:t>
      </w:r>
      <w:r w:rsidR="0035278F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D50912" w:rsidP="00906B44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657475" cy="2524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6" w:name="_Ref287438310"/>
      <w:bookmarkStart w:id="27" w:name="_Toc287599552"/>
      <w:bookmarkStart w:id="28" w:name="_Toc294095596"/>
      <w:r>
        <w:t xml:space="preserve">Slika </w:t>
      </w:r>
      <w:fldSimple w:instr=" SEQ Slika \* ARABIC ">
        <w:r w:rsidR="0035278F">
          <w:rPr>
            <w:noProof/>
          </w:rPr>
          <w:t>2</w:t>
        </w:r>
      </w:fldSimple>
      <w:bookmarkEnd w:id="26"/>
      <w:r>
        <w:t>.</w:t>
      </w:r>
      <w:r w:rsidR="00571105">
        <w:tab/>
      </w:r>
      <w:r>
        <w:t>Kako ubaciti referencu slike u tekst</w:t>
      </w:r>
      <w:bookmarkEnd w:id="27"/>
      <w:bookmarkEnd w:id="28"/>
    </w:p>
    <w:p w:rsidR="00AE0353" w:rsidRDefault="00AE0353" w:rsidP="00AE0353">
      <w:pPr>
        <w:pStyle w:val="TEKST"/>
      </w:pPr>
      <w:r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29" w:name="_Toc287445048"/>
      <w:bookmarkStart w:id="30" w:name="_Toc340559687"/>
      <w:r>
        <w:lastRenderedPageBreak/>
        <w:t>NASLOV POGLAVLJA</w:t>
      </w:r>
      <w:bookmarkEnd w:id="29"/>
      <w:bookmarkEnd w:id="30"/>
    </w:p>
    <w:p w:rsidR="00A014D8" w:rsidRDefault="00B56210" w:rsidP="00A014D8">
      <w:pPr>
        <w:pStyle w:val="Podnaslov1"/>
      </w:pPr>
      <w:bookmarkStart w:id="31" w:name="_Toc340559688"/>
      <w:r>
        <w:t>Podnaslov</w:t>
      </w:r>
      <w:bookmarkEnd w:id="31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35278F">
        <w:t xml:space="preserve">Slika </w:t>
      </w:r>
      <w:r w:rsidR="0035278F">
        <w:rPr>
          <w:noProof/>
        </w:rPr>
        <w:t>3</w:t>
      </w:r>
      <w:r>
        <w:fldChar w:fldCharType="end"/>
      </w:r>
      <w:r>
        <w:t>]</w:t>
      </w:r>
    </w:p>
    <w:p w:rsidR="00B56210" w:rsidRDefault="00D50912" w:rsidP="00B56210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657475" cy="2533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2" w:name="_Ref287437879"/>
      <w:bookmarkStart w:id="33" w:name="_Toc287599553"/>
      <w:bookmarkStart w:id="34" w:name="_Toc294095597"/>
      <w:r>
        <w:t xml:space="preserve">Slika </w:t>
      </w:r>
      <w:fldSimple w:instr=" SEQ Slika \* ARABIC ">
        <w:r w:rsidR="0035278F">
          <w:rPr>
            <w:noProof/>
          </w:rPr>
          <w:t>3</w:t>
        </w:r>
      </w:fldSimple>
      <w:bookmarkEnd w:id="32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3"/>
      <w:bookmarkEnd w:id="34"/>
    </w:p>
    <w:p w:rsidR="00B56210" w:rsidRDefault="00B56210" w:rsidP="00B56210">
      <w:pPr>
        <w:pStyle w:val="Podnaslov1"/>
      </w:pPr>
      <w:bookmarkStart w:id="35" w:name="_Toc340559689"/>
      <w:r>
        <w:t>Podnaslov</w:t>
      </w:r>
      <w:bookmarkEnd w:id="35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35278F">
        <w:t xml:space="preserve">Tablica </w:t>
      </w:r>
      <w:r w:rsidR="0035278F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6" w:name="_Ref287437985"/>
      <w:bookmarkStart w:id="37" w:name="_Toc294095600"/>
      <w:r>
        <w:t xml:space="preserve">Tablica </w:t>
      </w:r>
      <w:fldSimple w:instr=" SEQ Tablica \* ARABIC ">
        <w:r w:rsidR="0035278F">
          <w:rPr>
            <w:noProof/>
          </w:rPr>
          <w:t>1</w:t>
        </w:r>
      </w:fldSimple>
      <w:bookmarkEnd w:id="36"/>
      <w:r w:rsidR="00C90E73">
        <w:t>.</w:t>
      </w:r>
      <w:r w:rsidR="00C90E73">
        <w:tab/>
      </w:r>
      <w:r w:rsidR="003B6630">
        <w:t>Naziv (kratki opis) tablice</w:t>
      </w:r>
      <w:bookmarkEnd w:id="37"/>
    </w:p>
    <w:tbl>
      <w:tblPr>
        <w:tblStyle w:val="Popisoznaka2"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E81383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E81383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E81383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3B6630" w:rsidRDefault="00AE0353" w:rsidP="0078713E">
      <w:pPr>
        <w:pStyle w:val="TEKST"/>
      </w:pPr>
      <w:r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38" w:name="_Toc287431629"/>
      <w:bookmarkStart w:id="39" w:name="_Toc287445049"/>
      <w:bookmarkStart w:id="40" w:name="_Toc340559690"/>
      <w:r>
        <w:lastRenderedPageBreak/>
        <w:t xml:space="preserve">NASLOV POGLAVLJA </w:t>
      </w:r>
      <w:bookmarkEnd w:id="38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39"/>
      <w:bookmarkEnd w:id="40"/>
    </w:p>
    <w:p w:rsidR="002D396B" w:rsidRDefault="00102773" w:rsidP="00C41689">
      <w:pPr>
        <w:pStyle w:val="Podnaslov1"/>
      </w:pPr>
      <w:bookmarkStart w:id="41" w:name="_Toc232930569"/>
      <w:bookmarkStart w:id="42" w:name="_Toc287431630"/>
      <w:bookmarkStart w:id="43" w:name="_Toc340559691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1"/>
      <w:bookmarkEnd w:id="42"/>
      <w:bookmarkEnd w:id="43"/>
    </w:p>
    <w:p w:rsidR="00C41689" w:rsidRDefault="00102773" w:rsidP="00C41689">
      <w:pPr>
        <w:pStyle w:val="Podnaslov2"/>
      </w:pPr>
      <w:bookmarkStart w:id="44" w:name="_Toc340559692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4"/>
    </w:p>
    <w:p w:rsidR="00102773" w:rsidRDefault="00102773" w:rsidP="00102773">
      <w:pPr>
        <w:pStyle w:val="Podnaslov3"/>
      </w:pPr>
      <w:bookmarkStart w:id="45" w:name="_Toc340559693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5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35278F">
        <w:t>(</w:t>
      </w:r>
      <w:r w:rsidR="0035278F">
        <w:rPr>
          <w:noProof/>
        </w:rPr>
        <w:t>1</w:t>
      </w:r>
      <w:r w:rsidR="0035278F">
        <w:t>)</w:t>
      </w:r>
      <w:r w:rsidR="008B64B8">
        <w:fldChar w:fldCharType="end"/>
      </w:r>
    </w:p>
    <w:tbl>
      <w:tblPr>
        <w:tblStyle w:val="Popisoznak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FE6AD2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951AEB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2.75pt" o:ole="">
                  <v:imagedata r:id="rId15" o:title=""/>
                </v:shape>
                <o:OLEObject Type="Embed" ProgID="Equation.DSMT4" ShapeID="_x0000_i1025" DrawAspect="Content" ObjectID="_1662801647" r:id="rId16"/>
              </w:object>
            </w:r>
          </w:p>
        </w:tc>
        <w:tc>
          <w:tcPr>
            <w:tcW w:w="1134" w:type="dxa"/>
            <w:vAlign w:val="center"/>
          </w:tcPr>
          <w:p w:rsidR="00482901" w:rsidRDefault="00410232" w:rsidP="00410232">
            <w:pPr>
              <w:pStyle w:val="Caption"/>
            </w:pPr>
            <w:bookmarkStart w:id="46" w:name="_Ref287447026"/>
            <w:r>
              <w:t>(</w:t>
            </w:r>
            <w:fldSimple w:instr=" SEQ Jednadžba \* ARABIC ">
              <w:r w:rsidR="0035278F">
                <w:rPr>
                  <w:noProof/>
                </w:rPr>
                <w:t>1</w:t>
              </w:r>
            </w:fldSimple>
            <w:r>
              <w:t>)</w:t>
            </w:r>
            <w:bookmarkEnd w:id="46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D50912" w:rsidP="00AB673B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 w:rsidRPr="0084781E">
        <w:rPr>
          <w:noProof/>
        </w:rPr>
        <w:drawing>
          <wp:inline distT="0" distB="0" distL="0" distR="0">
            <wp:extent cx="2667000" cy="2524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7" w:name="_Toc287599554"/>
      <w:bookmarkStart w:id="48" w:name="_Toc294095598"/>
      <w:r>
        <w:t xml:space="preserve">Slika </w:t>
      </w:r>
      <w:fldSimple w:instr=" SEQ Slika \* ARABIC ">
        <w:r w:rsidR="0035278F">
          <w:rPr>
            <w:noProof/>
          </w:rPr>
          <w:t>4</w:t>
        </w:r>
      </w:fldSimple>
      <w:r>
        <w:t>.</w:t>
      </w:r>
      <w:r w:rsidR="00571105">
        <w:tab/>
      </w:r>
      <w:r>
        <w:t>Kako ubaciti referencu jednadžbe u tekst</w:t>
      </w:r>
      <w:bookmarkEnd w:id="47"/>
      <w:bookmarkEnd w:id="48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35278F">
        <w:t>(</w:t>
      </w:r>
      <w:r w:rsidR="0035278F">
        <w:rPr>
          <w:noProof/>
        </w:rPr>
        <w:t>2</w:t>
      </w:r>
      <w:r w:rsidR="0035278F">
        <w:t>)</w:t>
      </w:r>
      <w:r w:rsidR="00AB673B">
        <w:fldChar w:fldCharType="end"/>
      </w:r>
    </w:p>
    <w:tbl>
      <w:tblPr>
        <w:tblStyle w:val="Popisoznak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AE0353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6E6928">
              <w:rPr>
                <w:position w:val="-24"/>
              </w:rPr>
              <w:object w:dxaOrig="820" w:dyaOrig="620">
                <v:shape id="_x0000_i1026" type="#_x0000_t75" style="width:41.25pt;height:30.75pt" o:ole="">
                  <v:imagedata r:id="rId18" o:title=""/>
                </v:shape>
                <o:OLEObject Type="Embed" ProgID="Equation.DSMT4" ShapeID="_x0000_i1026" DrawAspect="Content" ObjectID="_1662801648" r:id="rId19"/>
              </w:object>
            </w:r>
          </w:p>
        </w:tc>
        <w:tc>
          <w:tcPr>
            <w:tcW w:w="1134" w:type="dxa"/>
            <w:vAlign w:val="center"/>
          </w:tcPr>
          <w:p w:rsidR="008B64B8" w:rsidRDefault="008B64B8" w:rsidP="00AE0353">
            <w:pPr>
              <w:pStyle w:val="Caption"/>
            </w:pPr>
            <w:bookmarkStart w:id="49" w:name="_Ref287447400"/>
            <w:r>
              <w:t>(</w:t>
            </w:r>
            <w:fldSimple w:instr=" SEQ Jednadžba \* ARABIC ">
              <w:r w:rsidR="0035278F">
                <w:rPr>
                  <w:noProof/>
                </w:rPr>
                <w:t>2</w:t>
              </w:r>
            </w:fldSimple>
            <w:r>
              <w:t>)</w:t>
            </w:r>
            <w:bookmarkEnd w:id="49"/>
          </w:p>
        </w:tc>
      </w:tr>
    </w:tbl>
    <w:p w:rsidR="00372347" w:rsidRDefault="00372347" w:rsidP="00372347">
      <w:pPr>
        <w:pStyle w:val="Heading1"/>
      </w:pPr>
      <w:bookmarkStart w:id="50" w:name="_Toc287607527"/>
      <w:bookmarkStart w:id="51" w:name="_Toc340559694"/>
      <w:r>
        <w:lastRenderedPageBreak/>
        <w:t>UPUTE ZA OSVJEŽAVANJE (AŽURIRANJE) POPISA TABLICA, SLIKA, SADRŽAJA</w:t>
      </w:r>
      <w:bookmarkEnd w:id="50"/>
      <w:bookmarkEnd w:id="51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D50912" w:rsidP="00372347">
      <w:pPr>
        <w:pStyle w:val="SlikaTablica"/>
      </w:pPr>
      <w:r>
        <w:rPr>
          <w:noProof/>
        </w:rPr>
        <w:drawing>
          <wp:inline distT="0" distB="0" distL="0" distR="0">
            <wp:extent cx="1219200" cy="152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9" t="51540" r="37265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47">
        <w:t xml:space="preserve"> </w:t>
      </w:r>
      <w:r>
        <w:rPr>
          <w:noProof/>
        </w:rPr>
        <w:drawing>
          <wp:inline distT="0" distB="0" distL="0" distR="0">
            <wp:extent cx="2838450" cy="1533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4" t="58119" r="39267" b="2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2" w:name="_Toc287607535"/>
      <w:bookmarkStart w:id="53" w:name="_Toc294095599"/>
      <w:r>
        <w:t xml:space="preserve">Slika </w:t>
      </w:r>
      <w:fldSimple w:instr=" SEQ Slika \* ARABIC ">
        <w:r w:rsidR="0035278F">
          <w:rPr>
            <w:noProof/>
          </w:rPr>
          <w:t>5</w:t>
        </w:r>
      </w:fldSimple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2"/>
      <w:bookmarkEnd w:id="53"/>
    </w:p>
    <w:p w:rsidR="00372347" w:rsidRPr="009E0469" w:rsidRDefault="00372347" w:rsidP="00372347">
      <w:pPr>
        <w:pStyle w:val="Jednadzba"/>
      </w:pPr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4" w:name="_Toc287431631"/>
      <w:bookmarkStart w:id="55" w:name="_Toc287445050"/>
      <w:bookmarkStart w:id="56" w:name="_Toc340559695"/>
      <w:r>
        <w:lastRenderedPageBreak/>
        <w:t>ZAKLJUČAK</w:t>
      </w:r>
      <w:bookmarkEnd w:id="54"/>
      <w:bookmarkEnd w:id="55"/>
      <w:bookmarkEnd w:id="56"/>
    </w:p>
    <w:p w:rsidR="00B20101" w:rsidRDefault="00217894" w:rsidP="00B20101">
      <w:pPr>
        <w:pStyle w:val="TEKST"/>
      </w:pPr>
      <w:bookmarkStart w:id="57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917481" w:rsidRDefault="00917481" w:rsidP="00917481">
      <w:pPr>
        <w:pStyle w:val="Pomocninaslov"/>
      </w:pPr>
      <w:bookmarkStart w:id="58" w:name="_Toc287445051"/>
      <w:bookmarkStart w:id="59" w:name="_Toc232930572"/>
      <w:bookmarkStart w:id="60" w:name="_Toc287445052"/>
      <w:bookmarkStart w:id="61" w:name="_Toc340559696"/>
      <w:r>
        <w:lastRenderedPageBreak/>
        <w:t>LITERATURA</w:t>
      </w:r>
      <w:bookmarkEnd w:id="59"/>
      <w:bookmarkEnd w:id="60"/>
      <w:bookmarkEnd w:id="61"/>
    </w:p>
    <w:p w:rsidR="00917481" w:rsidRPr="008932D6" w:rsidRDefault="00917481" w:rsidP="00917481">
      <w:pPr>
        <w:pStyle w:val="Literatura"/>
      </w:pPr>
      <w:r w:rsidRPr="008932D6">
        <w:t>Kraut, B.: Strojarski priručnik, Tehnička knjiga Zagreb, 1970.</w:t>
      </w:r>
    </w:p>
    <w:p w:rsidR="00917481" w:rsidRDefault="00917481" w:rsidP="00917481">
      <w:pPr>
        <w:pStyle w:val="Literatura"/>
      </w:pPr>
      <w:r w:rsidRPr="008932D6">
        <w:t>Decker, K. H.: Elementi strojeva, Tehnička knjiga Zagreb, 1975.</w:t>
      </w:r>
    </w:p>
    <w:p w:rsidR="00917481" w:rsidRPr="008932D6" w:rsidRDefault="00917481" w:rsidP="00917481">
      <w:pPr>
        <w:pStyle w:val="Literatura"/>
      </w:pPr>
      <w:r w:rsidRPr="008932D6">
        <w:t>Herold, Z.: Računalna i inženjerska grafika, Zagreb, 2003.</w:t>
      </w:r>
    </w:p>
    <w:p w:rsidR="00917481" w:rsidRPr="008932D6" w:rsidRDefault="00917481" w:rsidP="00917481">
      <w:pPr>
        <w:pStyle w:val="Literatura"/>
        <w:numPr>
          <w:ilvl w:val="0"/>
          <w:numId w:val="0"/>
        </w:numPr>
      </w:pPr>
    </w:p>
    <w:p w:rsidR="006351EF" w:rsidRDefault="00D4372A" w:rsidP="00D4372A">
      <w:pPr>
        <w:pStyle w:val="Pomocninaslov"/>
      </w:pPr>
      <w:bookmarkStart w:id="62" w:name="_Toc340559697"/>
      <w:r>
        <w:lastRenderedPageBreak/>
        <w:t>PRILOZI</w:t>
      </w:r>
      <w:bookmarkEnd w:id="57"/>
      <w:bookmarkEnd w:id="58"/>
      <w:bookmarkEnd w:id="62"/>
    </w:p>
    <w:p w:rsidR="00D4372A" w:rsidRPr="008932D6" w:rsidRDefault="005C6DCD" w:rsidP="008932D6">
      <w:pPr>
        <w:pStyle w:val="TekstPrilozi"/>
      </w:pPr>
      <w:r w:rsidRPr="008932D6">
        <w:t>CD-R disc</w:t>
      </w:r>
    </w:p>
    <w:p w:rsidR="00D4372A" w:rsidRPr="008932D6" w:rsidRDefault="005C6DCD" w:rsidP="008932D6">
      <w:pPr>
        <w:pStyle w:val="TekstPrilozi"/>
      </w:pPr>
      <w:r w:rsidRPr="008932D6">
        <w:t>Tehnička dokumentacija</w:t>
      </w:r>
    </w:p>
    <w:sectPr w:rsidR="00D4372A" w:rsidRPr="008932D6" w:rsidSect="00482901">
      <w:pgSz w:w="11906" w:h="16838" w:code="9"/>
      <w:pgMar w:top="1418" w:right="1418" w:bottom="1418" w:left="1418" w:header="1162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6F" w:rsidRDefault="0048416F">
      <w:r>
        <w:separator/>
      </w:r>
    </w:p>
  </w:endnote>
  <w:endnote w:type="continuationSeparator" w:id="0">
    <w:p w:rsidR="0048416F" w:rsidRDefault="004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6D" w:rsidRDefault="00E27A6D" w:rsidP="0087016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-1800"/>
        <w:tab w:val="right" w:pos="9043"/>
      </w:tabs>
    </w:pPr>
    <w:r>
      <w:t>Fakultet strojarstva i brodogradnje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91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6F" w:rsidRDefault="0048416F">
      <w:r>
        <w:separator/>
      </w:r>
    </w:p>
  </w:footnote>
  <w:footnote w:type="continuationSeparator" w:id="0">
    <w:p w:rsidR="0048416F" w:rsidRDefault="0048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6D" w:rsidRDefault="00562A5A" w:rsidP="00870169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-1800"/>
        <w:tab w:val="right" w:pos="9043"/>
      </w:tabs>
    </w:pPr>
    <w:r>
      <w:t>Ime Prezime</w:t>
    </w:r>
    <w:r>
      <w:tab/>
      <w:t>Završni</w:t>
    </w:r>
    <w:r w:rsidR="00E27A6D">
      <w:t xml:space="preserve">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6"/>
  </w:num>
  <w:num w:numId="23">
    <w:abstractNumId w:val="17"/>
  </w:num>
  <w:num w:numId="24">
    <w:abstractNumId w:val="15"/>
  </w:num>
  <w:num w:numId="25">
    <w:abstractNumId w:val="11"/>
  </w:num>
  <w:num w:numId="26">
    <w:abstractNumId w:val="18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8F"/>
    <w:rsid w:val="00004E80"/>
    <w:rsid w:val="00013BFB"/>
    <w:rsid w:val="00017499"/>
    <w:rsid w:val="00020E2D"/>
    <w:rsid w:val="00021561"/>
    <w:rsid w:val="00022155"/>
    <w:rsid w:val="00031F83"/>
    <w:rsid w:val="000342AA"/>
    <w:rsid w:val="00034A0A"/>
    <w:rsid w:val="0003579B"/>
    <w:rsid w:val="0003613F"/>
    <w:rsid w:val="00043D37"/>
    <w:rsid w:val="0004402F"/>
    <w:rsid w:val="00046B0C"/>
    <w:rsid w:val="00053372"/>
    <w:rsid w:val="00055DC9"/>
    <w:rsid w:val="000667BD"/>
    <w:rsid w:val="000942E4"/>
    <w:rsid w:val="00094A5F"/>
    <w:rsid w:val="000952F5"/>
    <w:rsid w:val="000957A9"/>
    <w:rsid w:val="00097A5F"/>
    <w:rsid w:val="000A021D"/>
    <w:rsid w:val="000A036D"/>
    <w:rsid w:val="000A4763"/>
    <w:rsid w:val="000A5FCD"/>
    <w:rsid w:val="000A7FAB"/>
    <w:rsid w:val="000B1063"/>
    <w:rsid w:val="000B4449"/>
    <w:rsid w:val="000B5BBB"/>
    <w:rsid w:val="000B609F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7279"/>
    <w:rsid w:val="00101C5C"/>
    <w:rsid w:val="00102773"/>
    <w:rsid w:val="00107D5D"/>
    <w:rsid w:val="001124FA"/>
    <w:rsid w:val="00117D12"/>
    <w:rsid w:val="001200D8"/>
    <w:rsid w:val="00120C7B"/>
    <w:rsid w:val="001216A3"/>
    <w:rsid w:val="00124CD7"/>
    <w:rsid w:val="00133478"/>
    <w:rsid w:val="00135811"/>
    <w:rsid w:val="001424AF"/>
    <w:rsid w:val="00143243"/>
    <w:rsid w:val="001432F0"/>
    <w:rsid w:val="00151F9E"/>
    <w:rsid w:val="00152258"/>
    <w:rsid w:val="0015279E"/>
    <w:rsid w:val="001531DC"/>
    <w:rsid w:val="001533CD"/>
    <w:rsid w:val="00156828"/>
    <w:rsid w:val="00161A5F"/>
    <w:rsid w:val="00162722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7C8B"/>
    <w:rsid w:val="001B206C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117A"/>
    <w:rsid w:val="001F4F23"/>
    <w:rsid w:val="00202AAC"/>
    <w:rsid w:val="00216FCF"/>
    <w:rsid w:val="00217575"/>
    <w:rsid w:val="00217894"/>
    <w:rsid w:val="0022092E"/>
    <w:rsid w:val="002220FF"/>
    <w:rsid w:val="00226C75"/>
    <w:rsid w:val="00227EF1"/>
    <w:rsid w:val="0024272D"/>
    <w:rsid w:val="00242B2C"/>
    <w:rsid w:val="00254505"/>
    <w:rsid w:val="00255EA8"/>
    <w:rsid w:val="00264132"/>
    <w:rsid w:val="00265D24"/>
    <w:rsid w:val="00265D67"/>
    <w:rsid w:val="00266651"/>
    <w:rsid w:val="00266BFE"/>
    <w:rsid w:val="0027312B"/>
    <w:rsid w:val="0027459F"/>
    <w:rsid w:val="002812D1"/>
    <w:rsid w:val="00281B0C"/>
    <w:rsid w:val="002825F5"/>
    <w:rsid w:val="00284379"/>
    <w:rsid w:val="00285083"/>
    <w:rsid w:val="00290FCE"/>
    <w:rsid w:val="00294B22"/>
    <w:rsid w:val="002A38BB"/>
    <w:rsid w:val="002A3FC2"/>
    <w:rsid w:val="002B2381"/>
    <w:rsid w:val="002B31CF"/>
    <w:rsid w:val="002C4BA2"/>
    <w:rsid w:val="002C79F0"/>
    <w:rsid w:val="002D0C45"/>
    <w:rsid w:val="002D2B03"/>
    <w:rsid w:val="002D385F"/>
    <w:rsid w:val="002D396B"/>
    <w:rsid w:val="002D4BC0"/>
    <w:rsid w:val="002D539C"/>
    <w:rsid w:val="002E1D76"/>
    <w:rsid w:val="002E42FF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277A2"/>
    <w:rsid w:val="00331F24"/>
    <w:rsid w:val="003328A5"/>
    <w:rsid w:val="00337A2B"/>
    <w:rsid w:val="00340179"/>
    <w:rsid w:val="00344CF5"/>
    <w:rsid w:val="003452E7"/>
    <w:rsid w:val="003475FB"/>
    <w:rsid w:val="0035278F"/>
    <w:rsid w:val="00353565"/>
    <w:rsid w:val="003550E8"/>
    <w:rsid w:val="003562CA"/>
    <w:rsid w:val="00364170"/>
    <w:rsid w:val="00364E5A"/>
    <w:rsid w:val="00366D6D"/>
    <w:rsid w:val="00372347"/>
    <w:rsid w:val="0037379C"/>
    <w:rsid w:val="00373DE7"/>
    <w:rsid w:val="003861B7"/>
    <w:rsid w:val="00387E57"/>
    <w:rsid w:val="0039211E"/>
    <w:rsid w:val="003946FB"/>
    <w:rsid w:val="00395AF3"/>
    <w:rsid w:val="003A0AEC"/>
    <w:rsid w:val="003A6696"/>
    <w:rsid w:val="003B1491"/>
    <w:rsid w:val="003B3727"/>
    <w:rsid w:val="003B6630"/>
    <w:rsid w:val="003B72D4"/>
    <w:rsid w:val="003C0425"/>
    <w:rsid w:val="003C2629"/>
    <w:rsid w:val="003C4B45"/>
    <w:rsid w:val="003C67F1"/>
    <w:rsid w:val="003D29A7"/>
    <w:rsid w:val="003E01FC"/>
    <w:rsid w:val="003E1921"/>
    <w:rsid w:val="003E1F4F"/>
    <w:rsid w:val="003E4E31"/>
    <w:rsid w:val="003F30D4"/>
    <w:rsid w:val="003F3EFB"/>
    <w:rsid w:val="004006BD"/>
    <w:rsid w:val="00405CD7"/>
    <w:rsid w:val="004063E0"/>
    <w:rsid w:val="00406F49"/>
    <w:rsid w:val="00410232"/>
    <w:rsid w:val="004104DA"/>
    <w:rsid w:val="00412B3D"/>
    <w:rsid w:val="00413484"/>
    <w:rsid w:val="004151AE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C18"/>
    <w:rsid w:val="004740C8"/>
    <w:rsid w:val="004741D1"/>
    <w:rsid w:val="00477393"/>
    <w:rsid w:val="004775C2"/>
    <w:rsid w:val="00482901"/>
    <w:rsid w:val="0048410A"/>
    <w:rsid w:val="0048416F"/>
    <w:rsid w:val="00497243"/>
    <w:rsid w:val="004B1FBF"/>
    <w:rsid w:val="004B2AC5"/>
    <w:rsid w:val="004D1426"/>
    <w:rsid w:val="004E0E81"/>
    <w:rsid w:val="004E44F1"/>
    <w:rsid w:val="00500D83"/>
    <w:rsid w:val="00505659"/>
    <w:rsid w:val="005205C0"/>
    <w:rsid w:val="00521B4C"/>
    <w:rsid w:val="00525864"/>
    <w:rsid w:val="00527BA8"/>
    <w:rsid w:val="005304EE"/>
    <w:rsid w:val="00531424"/>
    <w:rsid w:val="005326D4"/>
    <w:rsid w:val="00533649"/>
    <w:rsid w:val="00534252"/>
    <w:rsid w:val="0053476F"/>
    <w:rsid w:val="00535F45"/>
    <w:rsid w:val="00551ABE"/>
    <w:rsid w:val="00552F99"/>
    <w:rsid w:val="005530CB"/>
    <w:rsid w:val="00553937"/>
    <w:rsid w:val="00554FAF"/>
    <w:rsid w:val="00562A5A"/>
    <w:rsid w:val="00564EA3"/>
    <w:rsid w:val="005657A5"/>
    <w:rsid w:val="00571105"/>
    <w:rsid w:val="00571AF7"/>
    <w:rsid w:val="005766DE"/>
    <w:rsid w:val="005A3F75"/>
    <w:rsid w:val="005A542F"/>
    <w:rsid w:val="005B0102"/>
    <w:rsid w:val="005B4982"/>
    <w:rsid w:val="005C6DCD"/>
    <w:rsid w:val="005D6536"/>
    <w:rsid w:val="005D6ED1"/>
    <w:rsid w:val="005D7360"/>
    <w:rsid w:val="005E4700"/>
    <w:rsid w:val="005E6EEC"/>
    <w:rsid w:val="005F70CD"/>
    <w:rsid w:val="006027B2"/>
    <w:rsid w:val="00605619"/>
    <w:rsid w:val="00607BD6"/>
    <w:rsid w:val="00607FD6"/>
    <w:rsid w:val="00613CB1"/>
    <w:rsid w:val="006159DE"/>
    <w:rsid w:val="00616B7B"/>
    <w:rsid w:val="00620103"/>
    <w:rsid w:val="00623F87"/>
    <w:rsid w:val="006249E7"/>
    <w:rsid w:val="006351EF"/>
    <w:rsid w:val="006421A5"/>
    <w:rsid w:val="006423FE"/>
    <w:rsid w:val="00644033"/>
    <w:rsid w:val="0064470C"/>
    <w:rsid w:val="0064515A"/>
    <w:rsid w:val="00654B4F"/>
    <w:rsid w:val="00655290"/>
    <w:rsid w:val="006553B1"/>
    <w:rsid w:val="006569ED"/>
    <w:rsid w:val="0066381F"/>
    <w:rsid w:val="00666B40"/>
    <w:rsid w:val="00671C18"/>
    <w:rsid w:val="00682787"/>
    <w:rsid w:val="0068701A"/>
    <w:rsid w:val="00693A32"/>
    <w:rsid w:val="0069426E"/>
    <w:rsid w:val="006A20AE"/>
    <w:rsid w:val="006A2575"/>
    <w:rsid w:val="006A4896"/>
    <w:rsid w:val="006B3278"/>
    <w:rsid w:val="006B6E3F"/>
    <w:rsid w:val="006B7E87"/>
    <w:rsid w:val="006D268E"/>
    <w:rsid w:val="006D2E53"/>
    <w:rsid w:val="006D5AAE"/>
    <w:rsid w:val="006E0166"/>
    <w:rsid w:val="006E0513"/>
    <w:rsid w:val="006E0F6D"/>
    <w:rsid w:val="006E1099"/>
    <w:rsid w:val="006E352E"/>
    <w:rsid w:val="006E6928"/>
    <w:rsid w:val="006E71B6"/>
    <w:rsid w:val="006F0F28"/>
    <w:rsid w:val="006F1379"/>
    <w:rsid w:val="006F206F"/>
    <w:rsid w:val="006F4A23"/>
    <w:rsid w:val="006F7151"/>
    <w:rsid w:val="00702065"/>
    <w:rsid w:val="00703BE8"/>
    <w:rsid w:val="007050C3"/>
    <w:rsid w:val="00705BE5"/>
    <w:rsid w:val="00707407"/>
    <w:rsid w:val="00710097"/>
    <w:rsid w:val="00711714"/>
    <w:rsid w:val="00711ABA"/>
    <w:rsid w:val="007212E2"/>
    <w:rsid w:val="007303F0"/>
    <w:rsid w:val="00730462"/>
    <w:rsid w:val="0073055B"/>
    <w:rsid w:val="00734C3C"/>
    <w:rsid w:val="00735E22"/>
    <w:rsid w:val="00737C91"/>
    <w:rsid w:val="00740048"/>
    <w:rsid w:val="0074360E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713E"/>
    <w:rsid w:val="007924C0"/>
    <w:rsid w:val="00797145"/>
    <w:rsid w:val="007A0268"/>
    <w:rsid w:val="007A4FE0"/>
    <w:rsid w:val="007A7D56"/>
    <w:rsid w:val="007B1DD9"/>
    <w:rsid w:val="007B2644"/>
    <w:rsid w:val="007B63C3"/>
    <w:rsid w:val="007B6978"/>
    <w:rsid w:val="007C2977"/>
    <w:rsid w:val="007C5A95"/>
    <w:rsid w:val="007C5B14"/>
    <w:rsid w:val="007D2742"/>
    <w:rsid w:val="007D486C"/>
    <w:rsid w:val="007D7A6F"/>
    <w:rsid w:val="007E6609"/>
    <w:rsid w:val="007E7A69"/>
    <w:rsid w:val="007F0A94"/>
    <w:rsid w:val="007F3318"/>
    <w:rsid w:val="007F3570"/>
    <w:rsid w:val="007F73CC"/>
    <w:rsid w:val="007F7858"/>
    <w:rsid w:val="00813BD5"/>
    <w:rsid w:val="00814E60"/>
    <w:rsid w:val="008236A1"/>
    <w:rsid w:val="00827AD8"/>
    <w:rsid w:val="008304F9"/>
    <w:rsid w:val="00831B23"/>
    <w:rsid w:val="00837A9C"/>
    <w:rsid w:val="00840894"/>
    <w:rsid w:val="00841925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932D6"/>
    <w:rsid w:val="008945A1"/>
    <w:rsid w:val="008945CE"/>
    <w:rsid w:val="00897F14"/>
    <w:rsid w:val="008A286B"/>
    <w:rsid w:val="008A4C64"/>
    <w:rsid w:val="008A4DE1"/>
    <w:rsid w:val="008B22B1"/>
    <w:rsid w:val="008B3B91"/>
    <w:rsid w:val="008B64B8"/>
    <w:rsid w:val="008B69B3"/>
    <w:rsid w:val="008C7051"/>
    <w:rsid w:val="008D18EC"/>
    <w:rsid w:val="008D5846"/>
    <w:rsid w:val="008E053E"/>
    <w:rsid w:val="008E5534"/>
    <w:rsid w:val="008E7878"/>
    <w:rsid w:val="008F15B5"/>
    <w:rsid w:val="009018EE"/>
    <w:rsid w:val="009020C4"/>
    <w:rsid w:val="00906B44"/>
    <w:rsid w:val="00907E27"/>
    <w:rsid w:val="0091161C"/>
    <w:rsid w:val="009141FA"/>
    <w:rsid w:val="00917481"/>
    <w:rsid w:val="00921123"/>
    <w:rsid w:val="0092334D"/>
    <w:rsid w:val="00926B1A"/>
    <w:rsid w:val="0093347B"/>
    <w:rsid w:val="00942756"/>
    <w:rsid w:val="00951AEB"/>
    <w:rsid w:val="009601DA"/>
    <w:rsid w:val="0096102C"/>
    <w:rsid w:val="00961EF7"/>
    <w:rsid w:val="00961F8C"/>
    <w:rsid w:val="00963408"/>
    <w:rsid w:val="00966406"/>
    <w:rsid w:val="009777BD"/>
    <w:rsid w:val="00981635"/>
    <w:rsid w:val="00987CF7"/>
    <w:rsid w:val="0099268D"/>
    <w:rsid w:val="00992AF4"/>
    <w:rsid w:val="009A0B9B"/>
    <w:rsid w:val="009A3AEC"/>
    <w:rsid w:val="009A4B89"/>
    <w:rsid w:val="009A5708"/>
    <w:rsid w:val="009A5F07"/>
    <w:rsid w:val="009A72AA"/>
    <w:rsid w:val="009B62E7"/>
    <w:rsid w:val="009C080D"/>
    <w:rsid w:val="009D3150"/>
    <w:rsid w:val="009D7671"/>
    <w:rsid w:val="009E0469"/>
    <w:rsid w:val="009E25A9"/>
    <w:rsid w:val="009E574E"/>
    <w:rsid w:val="009E6B44"/>
    <w:rsid w:val="009F35C0"/>
    <w:rsid w:val="009F3C9E"/>
    <w:rsid w:val="00A014D8"/>
    <w:rsid w:val="00A0150D"/>
    <w:rsid w:val="00A02AD3"/>
    <w:rsid w:val="00A03A66"/>
    <w:rsid w:val="00A1694C"/>
    <w:rsid w:val="00A22F0B"/>
    <w:rsid w:val="00A2562F"/>
    <w:rsid w:val="00A3692A"/>
    <w:rsid w:val="00A409FB"/>
    <w:rsid w:val="00A43046"/>
    <w:rsid w:val="00A433F0"/>
    <w:rsid w:val="00A43DD2"/>
    <w:rsid w:val="00A47460"/>
    <w:rsid w:val="00A5228A"/>
    <w:rsid w:val="00A54D47"/>
    <w:rsid w:val="00A57DD1"/>
    <w:rsid w:val="00A616FB"/>
    <w:rsid w:val="00A6171D"/>
    <w:rsid w:val="00A81C9A"/>
    <w:rsid w:val="00A9229F"/>
    <w:rsid w:val="00A93ABA"/>
    <w:rsid w:val="00A966DF"/>
    <w:rsid w:val="00AA3D4F"/>
    <w:rsid w:val="00AA4D1E"/>
    <w:rsid w:val="00AB0CC9"/>
    <w:rsid w:val="00AB673B"/>
    <w:rsid w:val="00AC3A7B"/>
    <w:rsid w:val="00AC3E50"/>
    <w:rsid w:val="00AC3F2A"/>
    <w:rsid w:val="00AE0353"/>
    <w:rsid w:val="00AE4F01"/>
    <w:rsid w:val="00AE5A8D"/>
    <w:rsid w:val="00AE611B"/>
    <w:rsid w:val="00AE6856"/>
    <w:rsid w:val="00AE73E8"/>
    <w:rsid w:val="00AF0A06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28F4"/>
    <w:rsid w:val="00B36021"/>
    <w:rsid w:val="00B37DE5"/>
    <w:rsid w:val="00B435F3"/>
    <w:rsid w:val="00B44C44"/>
    <w:rsid w:val="00B46273"/>
    <w:rsid w:val="00B47165"/>
    <w:rsid w:val="00B52B7C"/>
    <w:rsid w:val="00B54279"/>
    <w:rsid w:val="00B56210"/>
    <w:rsid w:val="00B62ED4"/>
    <w:rsid w:val="00B703A2"/>
    <w:rsid w:val="00B71C42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6142"/>
    <w:rsid w:val="00B968A7"/>
    <w:rsid w:val="00BA4792"/>
    <w:rsid w:val="00BA509C"/>
    <w:rsid w:val="00BB0F03"/>
    <w:rsid w:val="00BB1CCA"/>
    <w:rsid w:val="00BB48E5"/>
    <w:rsid w:val="00BB6FA1"/>
    <w:rsid w:val="00BC2B9F"/>
    <w:rsid w:val="00BC460D"/>
    <w:rsid w:val="00BC5B9B"/>
    <w:rsid w:val="00BD28A3"/>
    <w:rsid w:val="00BD409A"/>
    <w:rsid w:val="00BD7972"/>
    <w:rsid w:val="00BF0910"/>
    <w:rsid w:val="00BF09EC"/>
    <w:rsid w:val="00C03BF5"/>
    <w:rsid w:val="00C13867"/>
    <w:rsid w:val="00C146D0"/>
    <w:rsid w:val="00C26EB5"/>
    <w:rsid w:val="00C31F04"/>
    <w:rsid w:val="00C41689"/>
    <w:rsid w:val="00C44396"/>
    <w:rsid w:val="00C538C3"/>
    <w:rsid w:val="00C53AD0"/>
    <w:rsid w:val="00C5663F"/>
    <w:rsid w:val="00C567E5"/>
    <w:rsid w:val="00C575DD"/>
    <w:rsid w:val="00C63FA7"/>
    <w:rsid w:val="00C765F4"/>
    <w:rsid w:val="00C77136"/>
    <w:rsid w:val="00C8107E"/>
    <w:rsid w:val="00C82A01"/>
    <w:rsid w:val="00C83043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48A9"/>
    <w:rsid w:val="00CB6F3F"/>
    <w:rsid w:val="00CB7082"/>
    <w:rsid w:val="00CC0BA2"/>
    <w:rsid w:val="00CC1D91"/>
    <w:rsid w:val="00CC37E5"/>
    <w:rsid w:val="00CC7FAD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2473"/>
    <w:rsid w:val="00D4372A"/>
    <w:rsid w:val="00D50912"/>
    <w:rsid w:val="00D523E3"/>
    <w:rsid w:val="00D55AC4"/>
    <w:rsid w:val="00D57609"/>
    <w:rsid w:val="00D60CC3"/>
    <w:rsid w:val="00D62C63"/>
    <w:rsid w:val="00D63401"/>
    <w:rsid w:val="00D6360C"/>
    <w:rsid w:val="00D63730"/>
    <w:rsid w:val="00D65344"/>
    <w:rsid w:val="00D65BF3"/>
    <w:rsid w:val="00D73FCC"/>
    <w:rsid w:val="00D741B1"/>
    <w:rsid w:val="00D809ED"/>
    <w:rsid w:val="00D81C47"/>
    <w:rsid w:val="00D8312E"/>
    <w:rsid w:val="00D87DD0"/>
    <w:rsid w:val="00D90EE7"/>
    <w:rsid w:val="00D959D8"/>
    <w:rsid w:val="00DA4E54"/>
    <w:rsid w:val="00DA5142"/>
    <w:rsid w:val="00DB3B8F"/>
    <w:rsid w:val="00DC15B2"/>
    <w:rsid w:val="00DC2EBF"/>
    <w:rsid w:val="00DC414A"/>
    <w:rsid w:val="00DC6662"/>
    <w:rsid w:val="00DC7D48"/>
    <w:rsid w:val="00DC7E56"/>
    <w:rsid w:val="00DD111F"/>
    <w:rsid w:val="00DD3DED"/>
    <w:rsid w:val="00DE0A22"/>
    <w:rsid w:val="00DE2573"/>
    <w:rsid w:val="00DE6893"/>
    <w:rsid w:val="00DE6F5A"/>
    <w:rsid w:val="00DF0594"/>
    <w:rsid w:val="00DF0B5A"/>
    <w:rsid w:val="00DF7D07"/>
    <w:rsid w:val="00E14CB9"/>
    <w:rsid w:val="00E17383"/>
    <w:rsid w:val="00E203DF"/>
    <w:rsid w:val="00E2246B"/>
    <w:rsid w:val="00E240F1"/>
    <w:rsid w:val="00E27A6D"/>
    <w:rsid w:val="00E4579A"/>
    <w:rsid w:val="00E54F3D"/>
    <w:rsid w:val="00E572DC"/>
    <w:rsid w:val="00E64CAD"/>
    <w:rsid w:val="00E66854"/>
    <w:rsid w:val="00E7062A"/>
    <w:rsid w:val="00E7136A"/>
    <w:rsid w:val="00E720CE"/>
    <w:rsid w:val="00E72D0B"/>
    <w:rsid w:val="00E74C17"/>
    <w:rsid w:val="00E77B94"/>
    <w:rsid w:val="00E81383"/>
    <w:rsid w:val="00E84A4E"/>
    <w:rsid w:val="00E84DAC"/>
    <w:rsid w:val="00E9672D"/>
    <w:rsid w:val="00E97809"/>
    <w:rsid w:val="00EA15A9"/>
    <w:rsid w:val="00EA431E"/>
    <w:rsid w:val="00EA4E4D"/>
    <w:rsid w:val="00EB0FF4"/>
    <w:rsid w:val="00EB61FA"/>
    <w:rsid w:val="00EB71C5"/>
    <w:rsid w:val="00EC00FB"/>
    <w:rsid w:val="00EC2CEC"/>
    <w:rsid w:val="00EC4715"/>
    <w:rsid w:val="00EC6953"/>
    <w:rsid w:val="00EC7A44"/>
    <w:rsid w:val="00EC7DED"/>
    <w:rsid w:val="00ED0E4F"/>
    <w:rsid w:val="00ED43DF"/>
    <w:rsid w:val="00ED6E9E"/>
    <w:rsid w:val="00EE7326"/>
    <w:rsid w:val="00EF14E6"/>
    <w:rsid w:val="00EF61CB"/>
    <w:rsid w:val="00F00A42"/>
    <w:rsid w:val="00F05AC6"/>
    <w:rsid w:val="00F05B22"/>
    <w:rsid w:val="00F13437"/>
    <w:rsid w:val="00F13AD8"/>
    <w:rsid w:val="00F14D04"/>
    <w:rsid w:val="00F233D5"/>
    <w:rsid w:val="00F27B14"/>
    <w:rsid w:val="00F31153"/>
    <w:rsid w:val="00F37E4D"/>
    <w:rsid w:val="00F411C3"/>
    <w:rsid w:val="00F42830"/>
    <w:rsid w:val="00F4781E"/>
    <w:rsid w:val="00F47CB1"/>
    <w:rsid w:val="00F51858"/>
    <w:rsid w:val="00F61519"/>
    <w:rsid w:val="00F63266"/>
    <w:rsid w:val="00F7078B"/>
    <w:rsid w:val="00F7161C"/>
    <w:rsid w:val="00F8623C"/>
    <w:rsid w:val="00F90B2F"/>
    <w:rsid w:val="00F91BCA"/>
    <w:rsid w:val="00F95CAD"/>
    <w:rsid w:val="00F96526"/>
    <w:rsid w:val="00FA2B89"/>
    <w:rsid w:val="00FB0657"/>
    <w:rsid w:val="00FB0A39"/>
    <w:rsid w:val="00FB35A8"/>
    <w:rsid w:val="00FB53E4"/>
    <w:rsid w:val="00FB775C"/>
    <w:rsid w:val="00FC2A0F"/>
    <w:rsid w:val="00FC6E2E"/>
    <w:rsid w:val="00FD18B0"/>
    <w:rsid w:val="00FD3216"/>
    <w:rsid w:val="00FE194B"/>
    <w:rsid w:val="00FE2854"/>
    <w:rsid w:val="00FE3F1B"/>
    <w:rsid w:val="00FE6AD2"/>
    <w:rsid w:val="00FE6AF3"/>
    <w:rsid w:val="00FE6BBB"/>
    <w:rsid w:val="00FF1C0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661F3-DA41-4089-84FB-2E525CC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56"/>
    <w:rPr>
      <w:sz w:val="24"/>
      <w:szCs w:val="24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</w:rPr>
  </w:style>
  <w:style w:type="character" w:customStyle="1" w:styleId="TEKSTChar">
    <w:name w:val="TEKST Char"/>
    <w:basedOn w:val="DefaultParagraphFont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</w:rPr>
  </w:style>
  <w:style w:type="paragraph" w:styleId="Header">
    <w:name w:val="header"/>
    <w:basedOn w:val="Normal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</w:rPr>
  </w:style>
  <w:style w:type="character" w:styleId="Hyperlink">
    <w:name w:val="Hyperlink"/>
    <w:basedOn w:val="DefaultParagraphFont"/>
    <w:uiPriority w:val="99"/>
    <w:rsid w:val="00814E60"/>
    <w:rPr>
      <w:color w:val="0000FF"/>
      <w:u w:val="single"/>
    </w:rPr>
  </w:style>
  <w:style w:type="character" w:styleId="FollowedHyperlink">
    <w:name w:val="FollowedHyperlink"/>
    <w:basedOn w:val="DefaultParagraphFont"/>
    <w:rsid w:val="00814E60"/>
    <w:rPr>
      <w:color w:val="800080"/>
      <w:u w:val="single"/>
    </w:rPr>
  </w:style>
  <w:style w:type="paragraph" w:styleId="Footer">
    <w:name w:val="footer"/>
    <w:basedOn w:val="Normal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364E5A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semiHidden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</w:rPr>
  </w:style>
  <w:style w:type="paragraph" w:customStyle="1" w:styleId="Popisoznaka4">
    <w:name w:val="Popis_oznaka_4"/>
    <w:rsid w:val="009018EE"/>
    <w:rPr>
      <w:sz w:val="24"/>
      <w:szCs w:val="24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Zavrsn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Zavrsni rad_Predlozak_6_2011-05-25.dot</Template>
  <TotalTime>0</TotalTime>
  <Pages>18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bbbb</Company>
  <LinksUpToDate>false</LinksUpToDate>
  <CharactersWithSpaces>6090</CharactersWithSpaces>
  <SharedDoc>false</SharedDoc>
  <HLinks>
    <vt:vector size="162" baseType="variant"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_Toc294095600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_Toc294095599</vt:lpwstr>
      </vt:variant>
      <vt:variant>
        <vt:i4>1179706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_Toc294095598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_Toc294095597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_Toc294095596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_Toc294095595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_Toc340559697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_Toc340559696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_Toc340559695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_Toc340559694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_Toc340559693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_Toc340559692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_Toc340559691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_Toc340559690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_Toc340559689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_Toc340559688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_Toc340559687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_Toc340559686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_Toc340559685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_Toc340559684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_Toc340559683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_Toc340559682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_Toc340559681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_Toc340559680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_Toc340559679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_Toc340559678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_Toc340559677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iherold</dc:creator>
  <cp:keywords/>
  <dc:description/>
  <cp:lastModifiedBy>Izidora Herold</cp:lastModifiedBy>
  <cp:revision>2</cp:revision>
  <cp:lastPrinted>2011-03-10T13:55:00Z</cp:lastPrinted>
  <dcterms:created xsi:type="dcterms:W3CDTF">2020-09-28T10:34:00Z</dcterms:created>
  <dcterms:modified xsi:type="dcterms:W3CDTF">2020-09-28T10:34:00Z</dcterms:modified>
</cp:coreProperties>
</file>